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BB" w:rsidRPr="009C7347" w:rsidRDefault="00BB2C24" w:rsidP="00BA3AB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635</wp:posOffset>
                </wp:positionV>
                <wp:extent cx="3831590" cy="2132965"/>
                <wp:effectExtent l="0" t="0" r="16510" b="1968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2132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BB" w:rsidRPr="008806DD" w:rsidRDefault="00BA3ABB" w:rsidP="008806DD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1.7pt;margin-top:.05pt;width:301.7pt;height:1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" filled="f" strokecolor="window">
                <v:textbox>
                  <w:txbxContent>
                    <w:p w:rsidR="00BA3ABB" w:rsidRPr="008806DD" w:rsidRDefault="00BA3ABB" w:rsidP="008806DD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3ABB" w:rsidRPr="009C7347" w:rsidRDefault="00BA3ABB" w:rsidP="00BA3ABB">
      <w:pPr>
        <w:shd w:val="clear" w:color="auto" w:fill="FFFFFF"/>
        <w:tabs>
          <w:tab w:val="left" w:pos="1116"/>
        </w:tabs>
        <w:spacing w:before="7" w:line="295" w:lineRule="exact"/>
        <w:ind w:right="-1"/>
        <w:jc w:val="right"/>
        <w:rPr>
          <w:sz w:val="26"/>
          <w:szCs w:val="26"/>
        </w:rPr>
      </w:pPr>
      <w:r w:rsidRPr="009C7347">
        <w:rPr>
          <w:sz w:val="26"/>
          <w:szCs w:val="26"/>
        </w:rPr>
        <w:t>В Администрацию города Вологды</w:t>
      </w:r>
    </w:p>
    <w:p w:rsidR="00BA3ABB" w:rsidRPr="009C7347" w:rsidRDefault="00BA3ABB" w:rsidP="00BA3ABB">
      <w:pPr>
        <w:shd w:val="clear" w:color="auto" w:fill="FFFFFF"/>
        <w:tabs>
          <w:tab w:val="left" w:pos="1116"/>
        </w:tabs>
        <w:spacing w:before="7" w:line="295" w:lineRule="exact"/>
        <w:ind w:right="166"/>
        <w:jc w:val="right"/>
        <w:rPr>
          <w:sz w:val="26"/>
          <w:szCs w:val="26"/>
        </w:rPr>
      </w:pPr>
    </w:p>
    <w:p w:rsidR="00BA3ABB" w:rsidRPr="009C7347" w:rsidRDefault="00BA3ABB" w:rsidP="00BA3ABB">
      <w:pPr>
        <w:shd w:val="clear" w:color="auto" w:fill="FFFFFF"/>
        <w:tabs>
          <w:tab w:val="left" w:pos="1116"/>
        </w:tabs>
        <w:jc w:val="right"/>
        <w:rPr>
          <w:sz w:val="26"/>
          <w:szCs w:val="26"/>
        </w:rPr>
      </w:pPr>
      <w:r w:rsidRPr="009C7347">
        <w:rPr>
          <w:sz w:val="26"/>
          <w:szCs w:val="26"/>
        </w:rPr>
        <w:t>от _______</w:t>
      </w:r>
      <w:r w:rsidR="00431A06" w:rsidRPr="009C7347">
        <w:rPr>
          <w:sz w:val="26"/>
          <w:szCs w:val="26"/>
        </w:rPr>
        <w:t>___</w:t>
      </w:r>
      <w:r w:rsidRPr="009C7347">
        <w:rPr>
          <w:sz w:val="26"/>
          <w:szCs w:val="26"/>
        </w:rPr>
        <w:t>____________________________</w:t>
      </w:r>
    </w:p>
    <w:p w:rsidR="00BA3ABB" w:rsidRPr="009C7347" w:rsidRDefault="00BA3ABB" w:rsidP="00BA3ABB">
      <w:pPr>
        <w:shd w:val="clear" w:color="auto" w:fill="FFFFFF"/>
        <w:tabs>
          <w:tab w:val="left" w:pos="1116"/>
        </w:tabs>
        <w:jc w:val="right"/>
        <w:rPr>
          <w:sz w:val="22"/>
          <w:szCs w:val="22"/>
          <w:vertAlign w:val="superscript"/>
        </w:rPr>
      </w:pPr>
      <w:r w:rsidRPr="009C7347">
        <w:rPr>
          <w:sz w:val="22"/>
          <w:szCs w:val="22"/>
          <w:vertAlign w:val="superscript"/>
        </w:rPr>
        <w:t>(фамилия, имя, отчество (последнее - при наличии), дата рождения, адрес места</w:t>
      </w:r>
    </w:p>
    <w:p w:rsidR="00BA3ABB" w:rsidRPr="009C7347" w:rsidRDefault="00BA3ABB" w:rsidP="00BA3ABB">
      <w:pPr>
        <w:shd w:val="clear" w:color="auto" w:fill="FFFFFF"/>
        <w:tabs>
          <w:tab w:val="left" w:pos="1116"/>
        </w:tabs>
        <w:jc w:val="right"/>
        <w:rPr>
          <w:sz w:val="26"/>
          <w:szCs w:val="26"/>
        </w:rPr>
      </w:pPr>
      <w:r w:rsidRPr="009C7347">
        <w:rPr>
          <w:sz w:val="26"/>
          <w:szCs w:val="26"/>
        </w:rPr>
        <w:t>__</w:t>
      </w:r>
      <w:r w:rsidR="00431A06" w:rsidRPr="009C7347">
        <w:rPr>
          <w:sz w:val="26"/>
          <w:szCs w:val="26"/>
        </w:rPr>
        <w:t>___</w:t>
      </w:r>
      <w:r w:rsidRPr="009C7347">
        <w:rPr>
          <w:sz w:val="26"/>
          <w:szCs w:val="26"/>
        </w:rPr>
        <w:t xml:space="preserve">___________________________________  </w:t>
      </w:r>
    </w:p>
    <w:p w:rsidR="00BA3ABB" w:rsidRPr="009C7347" w:rsidRDefault="00BA3ABB" w:rsidP="00BA3ABB">
      <w:pPr>
        <w:shd w:val="clear" w:color="auto" w:fill="FFFFFF"/>
        <w:tabs>
          <w:tab w:val="left" w:pos="1116"/>
        </w:tabs>
        <w:jc w:val="right"/>
        <w:rPr>
          <w:sz w:val="22"/>
          <w:szCs w:val="22"/>
          <w:vertAlign w:val="superscript"/>
        </w:rPr>
      </w:pPr>
      <w:r w:rsidRPr="009C7347">
        <w:rPr>
          <w:sz w:val="22"/>
          <w:szCs w:val="22"/>
          <w:vertAlign w:val="superscript"/>
        </w:rPr>
        <w:t>житель</w:t>
      </w:r>
      <w:r w:rsidR="00431A06" w:rsidRPr="009C7347">
        <w:rPr>
          <w:sz w:val="22"/>
          <w:szCs w:val="22"/>
          <w:vertAlign w:val="superscript"/>
        </w:rPr>
        <w:t>ства (в случае, если участником общественных обсуждений</w:t>
      </w:r>
      <w:r w:rsidRPr="009C7347">
        <w:rPr>
          <w:sz w:val="22"/>
          <w:szCs w:val="22"/>
          <w:vertAlign w:val="superscript"/>
        </w:rPr>
        <w:t xml:space="preserve"> является физическое</w:t>
      </w:r>
    </w:p>
    <w:p w:rsidR="00BA3ABB" w:rsidRPr="009C7347" w:rsidRDefault="00BA3ABB" w:rsidP="00BA3ABB">
      <w:pPr>
        <w:shd w:val="clear" w:color="auto" w:fill="FFFFFF"/>
        <w:tabs>
          <w:tab w:val="left" w:pos="1134"/>
        </w:tabs>
        <w:jc w:val="right"/>
        <w:rPr>
          <w:sz w:val="16"/>
          <w:szCs w:val="16"/>
        </w:rPr>
      </w:pPr>
      <w:r w:rsidRPr="009C7347">
        <w:rPr>
          <w:sz w:val="16"/>
          <w:szCs w:val="16"/>
        </w:rPr>
        <w:t>____</w:t>
      </w:r>
      <w:r w:rsidR="00431A06" w:rsidRPr="009C7347">
        <w:rPr>
          <w:sz w:val="16"/>
          <w:szCs w:val="16"/>
        </w:rPr>
        <w:t>______</w:t>
      </w:r>
      <w:r w:rsidRPr="009C7347">
        <w:rPr>
          <w:sz w:val="16"/>
          <w:szCs w:val="16"/>
        </w:rPr>
        <w:t>_______________________________________________________</w:t>
      </w:r>
    </w:p>
    <w:p w:rsidR="00BA3ABB" w:rsidRPr="009C7347" w:rsidRDefault="00BA3ABB" w:rsidP="00BA3ABB">
      <w:pPr>
        <w:shd w:val="clear" w:color="auto" w:fill="FFFFFF"/>
        <w:tabs>
          <w:tab w:val="left" w:pos="0"/>
        </w:tabs>
        <w:jc w:val="right"/>
        <w:rPr>
          <w:sz w:val="22"/>
          <w:szCs w:val="22"/>
          <w:vertAlign w:val="superscript"/>
        </w:rPr>
      </w:pPr>
      <w:r w:rsidRPr="009C7347">
        <w:rPr>
          <w:sz w:val="22"/>
          <w:szCs w:val="22"/>
          <w:vertAlign w:val="superscript"/>
        </w:rPr>
        <w:t>лицо) или наименование, место нахождения юридического лица, а также фамилия,</w:t>
      </w:r>
    </w:p>
    <w:p w:rsidR="00BA3ABB" w:rsidRPr="009C7347" w:rsidRDefault="00BA3ABB" w:rsidP="00BA3ABB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  <w:r w:rsidRPr="009C7347">
        <w:rPr>
          <w:sz w:val="22"/>
          <w:szCs w:val="22"/>
        </w:rPr>
        <w:t xml:space="preserve">  __</w:t>
      </w:r>
      <w:r w:rsidR="00431A06" w:rsidRPr="009C7347">
        <w:rPr>
          <w:sz w:val="22"/>
          <w:szCs w:val="22"/>
        </w:rPr>
        <w:t>____</w:t>
      </w:r>
      <w:r w:rsidRPr="009C7347">
        <w:rPr>
          <w:sz w:val="22"/>
          <w:szCs w:val="22"/>
        </w:rPr>
        <w:t>__________________________________________</w:t>
      </w:r>
    </w:p>
    <w:p w:rsidR="00BA3ABB" w:rsidRPr="009C7347" w:rsidRDefault="00BA3ABB" w:rsidP="00BA3ABB">
      <w:pPr>
        <w:shd w:val="clear" w:color="auto" w:fill="FFFFFF"/>
        <w:tabs>
          <w:tab w:val="left" w:pos="0"/>
        </w:tabs>
        <w:jc w:val="right"/>
        <w:rPr>
          <w:sz w:val="22"/>
          <w:szCs w:val="22"/>
          <w:vertAlign w:val="superscript"/>
        </w:rPr>
      </w:pPr>
      <w:r w:rsidRPr="009C7347">
        <w:rPr>
          <w:sz w:val="22"/>
          <w:szCs w:val="22"/>
          <w:vertAlign w:val="superscript"/>
        </w:rPr>
        <w:t>имя, отчество (последнее - при наличии) представителя юридического лица</w:t>
      </w:r>
    </w:p>
    <w:p w:rsidR="00BA3ABB" w:rsidRPr="009C7347" w:rsidRDefault="00BA3ABB" w:rsidP="00BA3ABB">
      <w:pPr>
        <w:shd w:val="clear" w:color="auto" w:fill="FFFFFF"/>
        <w:tabs>
          <w:tab w:val="left" w:pos="1116"/>
        </w:tabs>
        <w:jc w:val="right"/>
        <w:rPr>
          <w:sz w:val="16"/>
          <w:szCs w:val="16"/>
        </w:rPr>
      </w:pPr>
      <w:r w:rsidRPr="009C7347">
        <w:rPr>
          <w:sz w:val="16"/>
          <w:szCs w:val="16"/>
        </w:rPr>
        <w:t>_</w:t>
      </w:r>
      <w:r w:rsidR="00431A06" w:rsidRPr="009C7347">
        <w:rPr>
          <w:sz w:val="16"/>
          <w:szCs w:val="16"/>
        </w:rPr>
        <w:t>__</w:t>
      </w:r>
      <w:r w:rsidRPr="009C7347">
        <w:rPr>
          <w:sz w:val="16"/>
          <w:szCs w:val="16"/>
        </w:rPr>
        <w:t>___</w:t>
      </w:r>
      <w:r w:rsidR="00431A06" w:rsidRPr="009C7347">
        <w:rPr>
          <w:sz w:val="16"/>
          <w:szCs w:val="16"/>
        </w:rPr>
        <w:t>____</w:t>
      </w:r>
      <w:r w:rsidRPr="009C7347">
        <w:rPr>
          <w:sz w:val="16"/>
          <w:szCs w:val="16"/>
        </w:rPr>
        <w:t>_______________________________________________________</w:t>
      </w:r>
    </w:p>
    <w:p w:rsidR="00BA3ABB" w:rsidRPr="009C7347" w:rsidRDefault="00BA3ABB" w:rsidP="00BA3ABB">
      <w:pPr>
        <w:shd w:val="clear" w:color="auto" w:fill="FFFFFF"/>
        <w:tabs>
          <w:tab w:val="left" w:pos="1116"/>
        </w:tabs>
        <w:jc w:val="right"/>
        <w:rPr>
          <w:sz w:val="22"/>
          <w:szCs w:val="22"/>
          <w:vertAlign w:val="superscript"/>
        </w:rPr>
      </w:pPr>
      <w:r w:rsidRPr="009C7347">
        <w:rPr>
          <w:sz w:val="22"/>
          <w:szCs w:val="22"/>
          <w:vertAlign w:val="superscript"/>
        </w:rPr>
        <w:t xml:space="preserve"> (в случаях, если участником </w:t>
      </w:r>
      <w:r w:rsidR="00431A06" w:rsidRPr="009C7347">
        <w:rPr>
          <w:sz w:val="22"/>
          <w:szCs w:val="22"/>
          <w:vertAlign w:val="superscript"/>
        </w:rPr>
        <w:t>общественных обсуждений</w:t>
      </w:r>
      <w:r w:rsidRPr="009C7347">
        <w:rPr>
          <w:sz w:val="22"/>
          <w:szCs w:val="22"/>
          <w:vertAlign w:val="superscript"/>
        </w:rPr>
        <w:t xml:space="preserve"> является юридическое лицо)    </w:t>
      </w:r>
    </w:p>
    <w:p w:rsidR="00BA3ABB" w:rsidRPr="009C7347" w:rsidRDefault="00BA3ABB" w:rsidP="00BA3ABB">
      <w:pPr>
        <w:shd w:val="clear" w:color="auto" w:fill="FFFFFF"/>
        <w:tabs>
          <w:tab w:val="left" w:pos="1116"/>
        </w:tabs>
        <w:jc w:val="right"/>
        <w:rPr>
          <w:sz w:val="22"/>
          <w:szCs w:val="22"/>
        </w:rPr>
      </w:pPr>
    </w:p>
    <w:p w:rsidR="00BA3ABB" w:rsidRPr="009C7347" w:rsidRDefault="00BA3ABB" w:rsidP="00BA3ABB">
      <w:pPr>
        <w:shd w:val="clear" w:color="auto" w:fill="FFFFFF"/>
        <w:tabs>
          <w:tab w:val="left" w:pos="1116"/>
        </w:tabs>
        <w:spacing w:before="7" w:line="295" w:lineRule="exact"/>
        <w:ind w:right="166"/>
        <w:jc w:val="center"/>
        <w:rPr>
          <w:sz w:val="26"/>
          <w:szCs w:val="26"/>
        </w:rPr>
      </w:pPr>
    </w:p>
    <w:p w:rsidR="00BA3ABB" w:rsidRPr="009C7347" w:rsidRDefault="00BA3ABB" w:rsidP="00BA3ABB">
      <w:pPr>
        <w:shd w:val="clear" w:color="auto" w:fill="FFFFFF"/>
        <w:tabs>
          <w:tab w:val="left" w:pos="1116"/>
        </w:tabs>
        <w:spacing w:before="7" w:line="295" w:lineRule="exact"/>
        <w:ind w:right="166"/>
        <w:jc w:val="center"/>
        <w:rPr>
          <w:sz w:val="26"/>
          <w:szCs w:val="26"/>
        </w:rPr>
      </w:pPr>
      <w:r w:rsidRPr="009C7347">
        <w:rPr>
          <w:sz w:val="26"/>
          <w:szCs w:val="26"/>
        </w:rPr>
        <w:t>Предложения и (или) замечания</w:t>
      </w:r>
    </w:p>
    <w:p w:rsidR="00BA3ABB" w:rsidRPr="009C7347" w:rsidRDefault="004C5528" w:rsidP="00BA3ABB">
      <w:pPr>
        <w:shd w:val="clear" w:color="auto" w:fill="FFFFFF"/>
        <w:tabs>
          <w:tab w:val="left" w:pos="1116"/>
        </w:tabs>
        <w:spacing w:before="7" w:line="295" w:lineRule="exact"/>
        <w:ind w:right="166"/>
        <w:jc w:val="center"/>
        <w:rPr>
          <w:sz w:val="26"/>
          <w:szCs w:val="26"/>
        </w:rPr>
      </w:pPr>
      <w:r w:rsidRPr="00437779">
        <w:rPr>
          <w:sz w:val="26"/>
          <w:szCs w:val="26"/>
        </w:rPr>
        <w:t>по проекту</w:t>
      </w:r>
      <w:r w:rsidR="0071572A">
        <w:rPr>
          <w:sz w:val="26"/>
          <w:szCs w:val="26"/>
        </w:rPr>
        <w:t xml:space="preserve"> о внесении</w:t>
      </w:r>
      <w:r w:rsidRPr="00437779">
        <w:rPr>
          <w:sz w:val="26"/>
          <w:szCs w:val="26"/>
        </w:rPr>
        <w:t xml:space="preserve"> изменений в генеральные планы городского округа применительно к территории города Вологды и села Молочное, входящего в состав территории муниципального образования «Город Вологда»</w:t>
      </w:r>
      <w:r w:rsidRPr="009C73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="00BA3ABB" w:rsidRPr="009C7347">
        <w:rPr>
          <w:sz w:val="26"/>
          <w:szCs w:val="26"/>
        </w:rPr>
        <w:t>(далее - проект)</w:t>
      </w:r>
    </w:p>
    <w:p w:rsidR="00BA3ABB" w:rsidRPr="009C7347" w:rsidRDefault="00BA3ABB" w:rsidP="00BA3AB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546"/>
        <w:gridCol w:w="5245"/>
      </w:tblGrid>
      <w:tr w:rsidR="00BA3ABB" w:rsidRPr="009C7347" w:rsidTr="008806DD">
        <w:tc>
          <w:tcPr>
            <w:tcW w:w="673" w:type="dxa"/>
          </w:tcPr>
          <w:p w:rsidR="00BA3ABB" w:rsidRPr="009C7347" w:rsidRDefault="00BA3ABB" w:rsidP="0091268F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9C7347">
              <w:rPr>
                <w:sz w:val="26"/>
                <w:szCs w:val="26"/>
              </w:rPr>
              <w:t>№</w:t>
            </w:r>
          </w:p>
          <w:p w:rsidR="00BA3ABB" w:rsidRPr="009C7347" w:rsidRDefault="00BA3ABB" w:rsidP="0091268F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9C7347">
              <w:rPr>
                <w:sz w:val="26"/>
                <w:szCs w:val="26"/>
              </w:rPr>
              <w:t>п/п</w:t>
            </w:r>
          </w:p>
        </w:tc>
        <w:tc>
          <w:tcPr>
            <w:tcW w:w="3546" w:type="dxa"/>
          </w:tcPr>
          <w:p w:rsidR="00BA3ABB" w:rsidRPr="009C7347" w:rsidRDefault="00BA3ABB" w:rsidP="0091268F">
            <w:pPr>
              <w:tabs>
                <w:tab w:val="left" w:pos="1116"/>
              </w:tabs>
              <w:spacing w:before="7" w:line="295" w:lineRule="exact"/>
              <w:ind w:right="166"/>
              <w:jc w:val="center"/>
              <w:rPr>
                <w:sz w:val="26"/>
                <w:szCs w:val="26"/>
              </w:rPr>
            </w:pPr>
            <w:r w:rsidRPr="009C7347">
              <w:rPr>
                <w:sz w:val="26"/>
                <w:szCs w:val="26"/>
              </w:rPr>
              <w:t>Предложение и (или) замечание</w:t>
            </w:r>
          </w:p>
          <w:p w:rsidR="00BA3ABB" w:rsidRPr="009C7347" w:rsidRDefault="00BA3ABB" w:rsidP="00C32A19">
            <w:pPr>
              <w:tabs>
                <w:tab w:val="left" w:pos="1116"/>
              </w:tabs>
              <w:spacing w:before="7" w:line="295" w:lineRule="exact"/>
              <w:ind w:right="166"/>
              <w:jc w:val="center"/>
              <w:rPr>
                <w:sz w:val="26"/>
                <w:szCs w:val="26"/>
              </w:rPr>
            </w:pPr>
            <w:r w:rsidRPr="009C7347">
              <w:rPr>
                <w:sz w:val="26"/>
                <w:szCs w:val="26"/>
              </w:rPr>
              <w:t xml:space="preserve">по рассматриваемому </w:t>
            </w:r>
            <w:r w:rsidR="00C32A19" w:rsidRPr="009C7347">
              <w:rPr>
                <w:sz w:val="26"/>
                <w:szCs w:val="26"/>
              </w:rPr>
              <w:br/>
            </w:r>
            <w:r w:rsidRPr="009C7347">
              <w:rPr>
                <w:sz w:val="26"/>
                <w:szCs w:val="26"/>
              </w:rPr>
              <w:t xml:space="preserve">на </w:t>
            </w:r>
            <w:r w:rsidR="00C32A19" w:rsidRPr="009C7347">
              <w:rPr>
                <w:sz w:val="26"/>
                <w:szCs w:val="26"/>
              </w:rPr>
              <w:t>общественных обсуждениях</w:t>
            </w:r>
            <w:r w:rsidRPr="009C7347">
              <w:rPr>
                <w:sz w:val="26"/>
                <w:szCs w:val="26"/>
              </w:rPr>
              <w:t xml:space="preserve"> проекту</w:t>
            </w:r>
          </w:p>
        </w:tc>
        <w:tc>
          <w:tcPr>
            <w:tcW w:w="5245" w:type="dxa"/>
          </w:tcPr>
          <w:p w:rsidR="00BA3ABB" w:rsidRPr="009C7347" w:rsidRDefault="00BA3ABB" w:rsidP="0091268F">
            <w:pPr>
              <w:tabs>
                <w:tab w:val="left" w:pos="1116"/>
              </w:tabs>
              <w:spacing w:before="7" w:line="295" w:lineRule="exact"/>
              <w:ind w:right="166"/>
              <w:jc w:val="center"/>
              <w:rPr>
                <w:sz w:val="26"/>
                <w:szCs w:val="26"/>
              </w:rPr>
            </w:pPr>
            <w:r w:rsidRPr="009C7347">
              <w:rPr>
                <w:sz w:val="26"/>
                <w:szCs w:val="26"/>
              </w:rPr>
              <w:t>Обоснование</w:t>
            </w:r>
          </w:p>
        </w:tc>
      </w:tr>
      <w:tr w:rsidR="00BA3ABB" w:rsidRPr="009C7347" w:rsidTr="008806DD">
        <w:trPr>
          <w:trHeight w:val="212"/>
        </w:trPr>
        <w:tc>
          <w:tcPr>
            <w:tcW w:w="673" w:type="dxa"/>
          </w:tcPr>
          <w:p w:rsidR="00BA3ABB" w:rsidRPr="009C7347" w:rsidRDefault="00BA3ABB" w:rsidP="0091268F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 w:rsidRPr="009C7347">
              <w:rPr>
                <w:sz w:val="26"/>
                <w:szCs w:val="26"/>
              </w:rPr>
              <w:t>1</w:t>
            </w:r>
          </w:p>
        </w:tc>
        <w:tc>
          <w:tcPr>
            <w:tcW w:w="3546" w:type="dxa"/>
          </w:tcPr>
          <w:p w:rsidR="00BA3ABB" w:rsidRPr="009C7347" w:rsidRDefault="00BA3ABB" w:rsidP="0091268F">
            <w:pPr>
              <w:tabs>
                <w:tab w:val="left" w:pos="1116"/>
              </w:tabs>
              <w:spacing w:before="7" w:line="295" w:lineRule="exact"/>
              <w:ind w:right="166"/>
              <w:jc w:val="center"/>
              <w:rPr>
                <w:sz w:val="26"/>
                <w:szCs w:val="26"/>
              </w:rPr>
            </w:pPr>
            <w:r w:rsidRPr="009C7347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BA3ABB" w:rsidRPr="009C7347" w:rsidRDefault="00BA3ABB" w:rsidP="0091268F">
            <w:pPr>
              <w:tabs>
                <w:tab w:val="left" w:pos="1116"/>
              </w:tabs>
              <w:spacing w:before="7" w:line="295" w:lineRule="exact"/>
              <w:ind w:right="166"/>
              <w:jc w:val="center"/>
              <w:rPr>
                <w:sz w:val="26"/>
                <w:szCs w:val="26"/>
              </w:rPr>
            </w:pPr>
            <w:r w:rsidRPr="009C7347">
              <w:rPr>
                <w:sz w:val="26"/>
                <w:szCs w:val="26"/>
              </w:rPr>
              <w:t>3</w:t>
            </w:r>
          </w:p>
        </w:tc>
      </w:tr>
      <w:tr w:rsidR="00BA3ABB" w:rsidRPr="009C7347" w:rsidTr="008806DD">
        <w:tc>
          <w:tcPr>
            <w:tcW w:w="673" w:type="dxa"/>
          </w:tcPr>
          <w:p w:rsidR="00BA3ABB" w:rsidRPr="009C7347" w:rsidRDefault="002A1F1D" w:rsidP="0091268F">
            <w:pPr>
              <w:tabs>
                <w:tab w:val="left" w:pos="1116"/>
              </w:tabs>
              <w:spacing w:before="7" w:line="295" w:lineRule="exact"/>
              <w:ind w:right="-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6" w:type="dxa"/>
          </w:tcPr>
          <w:p w:rsidR="00BA3ABB" w:rsidRDefault="00CC1EB6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 карту не нанесены и не прописаны </w:t>
            </w:r>
            <w:r w:rsidR="002A1F1D" w:rsidRPr="002A1F1D">
              <w:rPr>
                <w:color w:val="000000"/>
                <w:sz w:val="24"/>
                <w:szCs w:val="24"/>
                <w:shd w:val="clear" w:color="auto" w:fill="FFFFFF"/>
              </w:rPr>
              <w:t>текстом границы жилых районов города Вологды</w:t>
            </w:r>
            <w:r w:rsidR="002A1F1D">
              <w:rPr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муниципальными нормами градостроительного проектирования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(далее - МНГП). Согласно </w:t>
            </w:r>
            <w:r w:rsidR="002A1F1D">
              <w:rPr>
                <w:color w:val="000000"/>
                <w:sz w:val="24"/>
                <w:szCs w:val="24"/>
                <w:shd w:val="clear" w:color="auto" w:fill="FFFFFF"/>
              </w:rPr>
              <w:t>таб. 4.1.1</w:t>
            </w:r>
            <w:r w:rsidR="002A1F1D" w:rsidRPr="002A1F1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A1F1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МНГП </w:t>
            </w:r>
            <w:r w:rsidR="002A1F1D">
              <w:rPr>
                <w:color w:val="000000"/>
                <w:sz w:val="24"/>
                <w:szCs w:val="24"/>
                <w:shd w:val="clear" w:color="auto" w:fill="FFFFFF"/>
              </w:rPr>
              <w:t xml:space="preserve">площадь жилого района не может превышать </w:t>
            </w:r>
            <w:smartTag w:uri="urn:schemas-microsoft-com:office:smarttags" w:element="metricconverter">
              <w:smartTagPr>
                <w:attr w:name="ProductID" w:val="250 га"/>
              </w:smartTagPr>
              <w:r w:rsidR="002A1F1D">
                <w:rPr>
                  <w:color w:val="000000"/>
                  <w:sz w:val="24"/>
                  <w:szCs w:val="24"/>
                  <w:shd w:val="clear" w:color="auto" w:fill="FFFFFF"/>
                </w:rPr>
                <w:t xml:space="preserve">250 </w:t>
              </w:r>
              <w:r>
                <w:rPr>
                  <w:color w:val="000000"/>
                  <w:sz w:val="24"/>
                  <w:szCs w:val="24"/>
                  <w:shd w:val="clear" w:color="auto" w:fill="FFFFFF"/>
                </w:rPr>
                <w:t>га</w:t>
              </w:r>
            </w:smartTag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C1EB6" w:rsidRDefault="00CC1EB6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C1EB6" w:rsidRPr="00CC1EB6" w:rsidRDefault="00CC1EB6" w:rsidP="00CC1EB6">
            <w:pPr>
              <w:tabs>
                <w:tab w:val="left" w:pos="1116"/>
              </w:tabs>
              <w:spacing w:before="7" w:line="295" w:lineRule="exact"/>
              <w:ind w:right="1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1EB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Отклонить проект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внесения </w:t>
            </w:r>
            <w:r w:rsidRPr="00CC1EB6">
              <w:rPr>
                <w:b/>
                <w:color w:val="000000"/>
                <w:sz w:val="24"/>
                <w:szCs w:val="24"/>
                <w:shd w:val="clear" w:color="auto" w:fill="FFFFFF"/>
              </w:rPr>
              <w:t>изменений в Г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енеральный план города Вологды </w:t>
            </w:r>
          </w:p>
          <w:p w:rsidR="00CC1EB6" w:rsidRPr="002A1F1D" w:rsidRDefault="00CC1EB6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C1EB6" w:rsidRDefault="00CC1EB6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Предложенные изменения в генплан не учитывают обязательные МНГП.</w:t>
            </w:r>
          </w:p>
          <w:p w:rsidR="00CC1EB6" w:rsidRDefault="00CC1EB6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C1EB6" w:rsidRDefault="002A1F1D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1F1D">
              <w:rPr>
                <w:color w:val="000000"/>
                <w:sz w:val="24"/>
                <w:szCs w:val="24"/>
                <w:shd w:val="clear" w:color="auto" w:fill="FFFFFF"/>
              </w:rPr>
              <w:t xml:space="preserve">Без определения границ жилых районов невозможно </w:t>
            </w:r>
            <w:r w:rsidR="00CC1EB6">
              <w:rPr>
                <w:color w:val="000000"/>
                <w:sz w:val="24"/>
                <w:szCs w:val="24"/>
                <w:shd w:val="clear" w:color="auto" w:fill="FFFFFF"/>
              </w:rPr>
              <w:t xml:space="preserve">установить </w:t>
            </w:r>
            <w:r w:rsidR="00BC4BA9">
              <w:rPr>
                <w:color w:val="000000"/>
                <w:sz w:val="24"/>
                <w:szCs w:val="24"/>
                <w:shd w:val="clear" w:color="auto" w:fill="FFFFFF"/>
              </w:rPr>
              <w:t>соотве</w:t>
            </w:r>
            <w:r w:rsidR="007D3773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BC4BA9">
              <w:rPr>
                <w:color w:val="000000"/>
                <w:sz w:val="24"/>
                <w:szCs w:val="24"/>
                <w:shd w:val="clear" w:color="auto" w:fill="FFFFFF"/>
              </w:rPr>
              <w:t xml:space="preserve">ствие нормам МНГП </w:t>
            </w:r>
            <w:r w:rsidR="00C56A0F">
              <w:rPr>
                <w:color w:val="000000"/>
                <w:sz w:val="24"/>
                <w:szCs w:val="24"/>
                <w:shd w:val="clear" w:color="auto" w:fill="FFFFFF"/>
              </w:rPr>
              <w:t xml:space="preserve">территорий </w:t>
            </w:r>
            <w:r w:rsidR="00BC4BA9">
              <w:rPr>
                <w:color w:val="000000"/>
                <w:sz w:val="24"/>
                <w:szCs w:val="24"/>
                <w:shd w:val="clear" w:color="auto" w:fill="FFFFFF"/>
              </w:rPr>
              <w:t>каждого райо</w:t>
            </w:r>
            <w:r w:rsidR="007B2141">
              <w:rPr>
                <w:color w:val="000000"/>
                <w:sz w:val="24"/>
                <w:szCs w:val="24"/>
                <w:shd w:val="clear" w:color="auto" w:fill="FFFFFF"/>
              </w:rPr>
              <w:t>на и входящих в них микрорайонов</w:t>
            </w:r>
            <w:r w:rsidR="00CC1EB6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75881" w:rsidRDefault="00CC1EB6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их</w:t>
            </w:r>
            <w:r w:rsidR="008806DD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пределах каждый житель должен быть обеспечен</w:t>
            </w:r>
            <w:r w:rsidR="00975881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975881">
              <w:rPr>
                <w:color w:val="000000"/>
                <w:sz w:val="24"/>
                <w:szCs w:val="24"/>
                <w:shd w:val="clear" w:color="auto" w:fill="FFFFFF"/>
              </w:rPr>
              <w:br/>
              <w:t>-</w:t>
            </w:r>
            <w:r w:rsidR="008806DD">
              <w:rPr>
                <w:color w:val="000000"/>
                <w:sz w:val="24"/>
                <w:szCs w:val="24"/>
                <w:shd w:val="clear" w:color="auto" w:fill="FFFFFF"/>
              </w:rPr>
              <w:t xml:space="preserve"> объектами социальной инфраструктуры, </w:t>
            </w:r>
          </w:p>
          <w:p w:rsidR="00975881" w:rsidRDefault="00975881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806DD">
              <w:rPr>
                <w:color w:val="000000"/>
                <w:sz w:val="24"/>
                <w:szCs w:val="24"/>
                <w:shd w:val="clear" w:color="auto" w:fill="FFFFFF"/>
              </w:rPr>
              <w:t xml:space="preserve">озеленением и рекреационными зонами, </w:t>
            </w:r>
          </w:p>
          <w:p w:rsidR="00975881" w:rsidRDefault="00975881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806DD">
              <w:rPr>
                <w:color w:val="000000"/>
                <w:sz w:val="24"/>
                <w:szCs w:val="24"/>
                <w:shd w:val="clear" w:color="auto" w:fill="FFFFFF"/>
              </w:rPr>
              <w:t>постоянными и временными местами для хранения автомобилей,</w:t>
            </w:r>
          </w:p>
          <w:p w:rsidR="00975881" w:rsidRDefault="00975881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806DD">
              <w:rPr>
                <w:color w:val="000000"/>
                <w:sz w:val="24"/>
                <w:szCs w:val="24"/>
                <w:shd w:val="clear" w:color="auto" w:fill="FFFFFF"/>
              </w:rPr>
              <w:t xml:space="preserve"> площадками для выгула собак,</w:t>
            </w:r>
          </w:p>
          <w:p w:rsidR="00975881" w:rsidRDefault="00975881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806DD">
              <w:rPr>
                <w:color w:val="000000"/>
                <w:sz w:val="24"/>
                <w:szCs w:val="24"/>
                <w:shd w:val="clear" w:color="auto" w:fill="FFFFFF"/>
              </w:rPr>
              <w:t xml:space="preserve"> объектами и территориями досуга и отдыха, </w:t>
            </w:r>
          </w:p>
          <w:p w:rsidR="00975881" w:rsidRDefault="00975881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806DD">
              <w:rPr>
                <w:color w:val="000000"/>
                <w:sz w:val="24"/>
                <w:szCs w:val="24"/>
                <w:shd w:val="clear" w:color="auto" w:fill="FFFFFF"/>
              </w:rPr>
              <w:t>объектами и территориями коммунального и хозяйственного назначения</w:t>
            </w:r>
          </w:p>
          <w:p w:rsidR="00BA3ABB" w:rsidRPr="002A1F1D" w:rsidRDefault="00975881" w:rsidP="002A1F1D">
            <w:pPr>
              <w:tabs>
                <w:tab w:val="left" w:pos="1116"/>
              </w:tabs>
              <w:spacing w:before="7" w:line="295" w:lineRule="exact"/>
              <w:ind w:right="1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объектами и территориями для занятий спортом</w:t>
            </w:r>
            <w:r w:rsidR="008806D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A3ABB" w:rsidRPr="009C7347" w:rsidRDefault="00BA3ABB" w:rsidP="00BA3ABB">
      <w:pPr>
        <w:shd w:val="clear" w:color="auto" w:fill="FFFFFF"/>
        <w:tabs>
          <w:tab w:val="left" w:pos="1116"/>
        </w:tabs>
        <w:spacing w:before="7" w:line="295" w:lineRule="exact"/>
        <w:ind w:right="166"/>
        <w:jc w:val="center"/>
        <w:rPr>
          <w:sz w:val="26"/>
          <w:szCs w:val="26"/>
        </w:rPr>
      </w:pPr>
    </w:p>
    <w:p w:rsidR="00BA3ABB" w:rsidRPr="009C7347" w:rsidRDefault="00BA3ABB" w:rsidP="00BA3ABB">
      <w:pPr>
        <w:shd w:val="clear" w:color="auto" w:fill="FFFFFF"/>
        <w:tabs>
          <w:tab w:val="left" w:pos="1116"/>
        </w:tabs>
        <w:spacing w:before="7" w:line="295" w:lineRule="exact"/>
        <w:rPr>
          <w:sz w:val="26"/>
          <w:szCs w:val="26"/>
        </w:rPr>
      </w:pPr>
      <w:r w:rsidRPr="009C7347">
        <w:rPr>
          <w:sz w:val="26"/>
          <w:szCs w:val="26"/>
        </w:rPr>
        <w:t>Подпись и дата* _______________________________________________________________________</w:t>
      </w:r>
    </w:p>
    <w:p w:rsidR="00BA3ABB" w:rsidRDefault="00BA3ABB" w:rsidP="007D3773">
      <w:pPr>
        <w:numPr>
          <w:ilvl w:val="0"/>
          <w:numId w:val="11"/>
        </w:numPr>
        <w:shd w:val="clear" w:color="auto" w:fill="FFFFFF"/>
        <w:tabs>
          <w:tab w:val="left" w:pos="1116"/>
        </w:tabs>
        <w:spacing w:before="7"/>
        <w:jc w:val="both"/>
        <w:rPr>
          <w:vertAlign w:val="subscript"/>
        </w:rPr>
      </w:pPr>
      <w:r w:rsidRPr="009C7347">
        <w:t xml:space="preserve">Письменные предложения и (или) замечания должны быть подписаны участником  </w:t>
      </w:r>
      <w:r w:rsidR="00C32A19" w:rsidRPr="009C7347">
        <w:t>общественных обсуждений</w:t>
      </w:r>
      <w:r w:rsidRPr="009C7347">
        <w:t xml:space="preserve"> либо его уполномоченным представителем</w:t>
      </w:r>
      <w:r w:rsidRPr="009C7347">
        <w:rPr>
          <w:vertAlign w:val="subscript"/>
        </w:rPr>
        <w:t>.</w:t>
      </w:r>
    </w:p>
    <w:p w:rsidR="007D3773" w:rsidRDefault="007D3773" w:rsidP="007D377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06DD" w:rsidRDefault="008806DD" w:rsidP="007D377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06DD" w:rsidRDefault="008806DD" w:rsidP="007D377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3773" w:rsidRPr="009C7347" w:rsidRDefault="007D3773" w:rsidP="007D377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>СОГЛАСИЕ</w:t>
      </w:r>
    </w:p>
    <w:p w:rsidR="007D3773" w:rsidRPr="009C7347" w:rsidRDefault="007D3773" w:rsidP="007D377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C7347">
        <w:rPr>
          <w:rFonts w:ascii="Times New Roman" w:hAnsi="Times New Roman" w:cs="Times New Roman"/>
          <w:sz w:val="26"/>
          <w:szCs w:val="26"/>
        </w:rPr>
        <w:t>Я, _____________________________________, паспорт: ________________,</w:t>
      </w:r>
      <w:r w:rsidRPr="009C7347">
        <w:rPr>
          <w:rFonts w:ascii="Times New Roman" w:hAnsi="Times New Roman" w:cs="Times New Roman"/>
          <w:sz w:val="26"/>
          <w:szCs w:val="26"/>
        </w:rPr>
        <w:tab/>
      </w:r>
      <w:r w:rsidRPr="009C7347">
        <w:rPr>
          <w:rFonts w:ascii="Times New Roman" w:hAnsi="Times New Roman" w:cs="Times New Roman"/>
        </w:rPr>
        <w:tab/>
      </w:r>
      <w:r w:rsidRPr="009C7347">
        <w:rPr>
          <w:rFonts w:ascii="Times New Roman" w:hAnsi="Times New Roman" w:cs="Times New Roman"/>
        </w:rPr>
        <w:tab/>
      </w:r>
      <w:r w:rsidRPr="009C7347">
        <w:rPr>
          <w:rFonts w:ascii="Times New Roman" w:hAnsi="Times New Roman" w:cs="Times New Roman"/>
        </w:rPr>
        <w:tab/>
      </w:r>
      <w:r w:rsidRPr="009C7347">
        <w:rPr>
          <w:rFonts w:ascii="Times New Roman" w:hAnsi="Times New Roman" w:cs="Times New Roman"/>
          <w:vertAlign w:val="superscript"/>
        </w:rPr>
        <w:t>(фамилия, имя, отчество)</w:t>
      </w:r>
      <w:r w:rsidRPr="009C7347">
        <w:rPr>
          <w:rFonts w:ascii="Times New Roman" w:hAnsi="Times New Roman" w:cs="Times New Roman"/>
          <w:vertAlign w:val="superscript"/>
        </w:rPr>
        <w:tab/>
      </w:r>
      <w:r w:rsidRPr="009C7347">
        <w:rPr>
          <w:rFonts w:ascii="Times New Roman" w:hAnsi="Times New Roman" w:cs="Times New Roman"/>
          <w:vertAlign w:val="superscript"/>
        </w:rPr>
        <w:tab/>
        <w:t xml:space="preserve">                  </w:t>
      </w:r>
      <w:r w:rsidRPr="009C7347">
        <w:rPr>
          <w:rFonts w:ascii="Times New Roman" w:hAnsi="Times New Roman" w:cs="Times New Roman"/>
          <w:vertAlign w:val="superscript"/>
        </w:rPr>
        <w:tab/>
      </w:r>
      <w:r w:rsidRPr="009C7347">
        <w:rPr>
          <w:rFonts w:ascii="Times New Roman" w:hAnsi="Times New Roman" w:cs="Times New Roman"/>
          <w:vertAlign w:val="superscript"/>
        </w:rPr>
        <w:tab/>
        <w:t xml:space="preserve">                                                  </w:t>
      </w:r>
      <w:r w:rsidRPr="009C7347">
        <w:rPr>
          <w:rFonts w:ascii="Times New Roman" w:hAnsi="Times New Roman" w:cs="Times New Roman"/>
          <w:vertAlign w:val="superscript"/>
        </w:rPr>
        <w:tab/>
        <w:t>(серия и номер)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 xml:space="preserve">выдан ___________________________________________________________, 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C734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(кем и когда выдан)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 xml:space="preserve">проживающий(ая) по адресу: _______________________________________, в соответствии с Федеральным законом от 27 июля 2006 года № 152-ФЗ </w:t>
      </w:r>
      <w:r w:rsidRPr="009C7347">
        <w:rPr>
          <w:rFonts w:ascii="Times New Roman" w:hAnsi="Times New Roman" w:cs="Times New Roman"/>
          <w:sz w:val="26"/>
          <w:szCs w:val="26"/>
        </w:rPr>
        <w:br/>
        <w:t xml:space="preserve">«О персональных данных» даю </w:t>
      </w:r>
      <w:r w:rsidRPr="009C7347">
        <w:rPr>
          <w:rStyle w:val="FontStyle35"/>
          <w:rFonts w:cs="Times New Roman"/>
          <w:b w:val="0"/>
          <w:bCs/>
          <w:sz w:val="26"/>
          <w:szCs w:val="26"/>
        </w:rPr>
        <w:t xml:space="preserve">Администрации города Вологды (г. Вологда, </w:t>
      </w:r>
      <w:r w:rsidRPr="009C7347">
        <w:rPr>
          <w:rStyle w:val="FontStyle35"/>
          <w:rFonts w:cs="Times New Roman"/>
          <w:b w:val="0"/>
          <w:bCs/>
          <w:sz w:val="26"/>
          <w:szCs w:val="26"/>
        </w:rPr>
        <w:br/>
        <w:t xml:space="preserve">ул. Каменный мост, д. 4) </w:t>
      </w:r>
      <w:r w:rsidRPr="009C7347">
        <w:rPr>
          <w:rFonts w:ascii="Times New Roman" w:hAnsi="Times New Roman" w:cs="Times New Roman"/>
          <w:sz w:val="26"/>
          <w:szCs w:val="26"/>
        </w:rPr>
        <w:t>согласие на обработку моих персональных данных, а именно: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наличии)*;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 xml:space="preserve">дата и место рождения; 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>данные паспорта гражданина Российской Федерации;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</w:t>
      </w:r>
      <w:r w:rsidRPr="009C7347">
        <w:rPr>
          <w:rFonts w:ascii="Times New Roman" w:hAnsi="Times New Roman" w:cs="Times New Roman"/>
          <w:sz w:val="26"/>
          <w:szCs w:val="26"/>
        </w:rPr>
        <w:t xml:space="preserve"> места жительства; 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>номер домашнего (мобильного) телефона;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>адрес электронной почты (при наличии);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 xml:space="preserve">дополнительные данные, которые я сообщил(а) в целях рассмотрения предложений и (или) </w:t>
      </w:r>
      <w:r w:rsidRPr="004B51E4">
        <w:rPr>
          <w:rFonts w:ascii="Times New Roman" w:hAnsi="Times New Roman" w:cs="Times New Roman"/>
          <w:sz w:val="26"/>
          <w:szCs w:val="26"/>
        </w:rPr>
        <w:t xml:space="preserve">замечаний </w:t>
      </w:r>
      <w:r w:rsidRPr="00584D39">
        <w:rPr>
          <w:rFonts w:ascii="Times New Roman" w:hAnsi="Times New Roman" w:cs="Times New Roman"/>
          <w:sz w:val="26"/>
          <w:szCs w:val="26"/>
        </w:rPr>
        <w:t xml:space="preserve">по проекту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584D39">
        <w:rPr>
          <w:rFonts w:ascii="Times New Roman" w:hAnsi="Times New Roman" w:cs="Times New Roman"/>
          <w:sz w:val="26"/>
          <w:szCs w:val="26"/>
        </w:rPr>
        <w:t>внесени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84D39">
        <w:rPr>
          <w:rFonts w:ascii="Times New Roman" w:hAnsi="Times New Roman" w:cs="Times New Roman"/>
          <w:sz w:val="26"/>
          <w:szCs w:val="26"/>
        </w:rPr>
        <w:t xml:space="preserve"> изменений в генеральные планы городского округа применительно к территории города Вологды и села Молочное, входящего в состав территории муниципального образования «Город Вологда»</w:t>
      </w:r>
      <w:r w:rsidRPr="004B51E4">
        <w:rPr>
          <w:rFonts w:ascii="Times New Roman" w:hAnsi="Times New Roman" w:cs="Times New Roman"/>
          <w:sz w:val="26"/>
          <w:szCs w:val="26"/>
        </w:rPr>
        <w:t>.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 xml:space="preserve">Персональные данные обрабатываются с использованием средств автоматизации, в том числе в информационно-телекоммуникационных сетях, или без использования таких средств. </w:t>
      </w:r>
    </w:p>
    <w:p w:rsidR="007D3773" w:rsidRPr="009C7347" w:rsidRDefault="007D3773" w:rsidP="007D3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347">
        <w:rPr>
          <w:rFonts w:ascii="Times New Roman" w:hAnsi="Times New Roman" w:cs="Times New Roman"/>
          <w:sz w:val="26"/>
          <w:szCs w:val="26"/>
        </w:rPr>
        <w:t>Данное согласие вступает в силу с момента передачи вышеперечисленных персональных данных и действует до истечения срока хранения в соответствии с архивным законодательством.</w:t>
      </w:r>
    </w:p>
    <w:p w:rsidR="007D3773" w:rsidRPr="009C7347" w:rsidRDefault="007D3773" w:rsidP="007D3773">
      <w:pPr>
        <w:shd w:val="clear" w:color="auto" w:fill="FFFFFF"/>
        <w:ind w:firstLine="709"/>
        <w:jc w:val="both"/>
        <w:rPr>
          <w:sz w:val="26"/>
          <w:szCs w:val="26"/>
        </w:rPr>
      </w:pPr>
      <w:r w:rsidRPr="009C7347">
        <w:rPr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7D3773" w:rsidRPr="009C7347" w:rsidRDefault="007D3773" w:rsidP="007D3773">
      <w:pPr>
        <w:shd w:val="clear" w:color="auto" w:fill="FFFFFF"/>
        <w:ind w:firstLine="709"/>
        <w:jc w:val="both"/>
        <w:rPr>
          <w:sz w:val="26"/>
          <w:szCs w:val="26"/>
        </w:rPr>
      </w:pPr>
      <w:r w:rsidRPr="009C7347">
        <w:rPr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7D3773" w:rsidRPr="009C7347" w:rsidRDefault="007D3773" w:rsidP="007D3773">
      <w:pPr>
        <w:ind w:firstLine="709"/>
        <w:jc w:val="both"/>
        <w:rPr>
          <w:sz w:val="26"/>
          <w:szCs w:val="26"/>
        </w:rPr>
      </w:pPr>
    </w:p>
    <w:p w:rsidR="007D3773" w:rsidRPr="009C7347" w:rsidRDefault="007D3773" w:rsidP="007D3773">
      <w:pPr>
        <w:ind w:firstLine="709"/>
        <w:rPr>
          <w:sz w:val="26"/>
          <w:szCs w:val="26"/>
        </w:rPr>
      </w:pPr>
      <w:r w:rsidRPr="009C7347">
        <w:rPr>
          <w:sz w:val="26"/>
          <w:szCs w:val="26"/>
        </w:rPr>
        <w:t>Личная подпись и дата _____________________________________________</w:t>
      </w:r>
    </w:p>
    <w:p w:rsidR="007D3773" w:rsidRPr="004B51E4" w:rsidRDefault="007D3773" w:rsidP="007D3773">
      <w:pPr>
        <w:autoSpaceDE w:val="0"/>
        <w:autoSpaceDN w:val="0"/>
        <w:adjustRightInd w:val="0"/>
        <w:ind w:firstLine="709"/>
        <w:jc w:val="both"/>
        <w:rPr>
          <w:rStyle w:val="FontStyle35"/>
          <w:b w:val="0"/>
          <w:sz w:val="20"/>
        </w:rPr>
      </w:pPr>
      <w:r w:rsidRPr="004B51E4">
        <w:t xml:space="preserve">*Согласие на обработку персональных данных предоставляется физическими лицами (участник общественных обсуждений, уполномоченный представитель участника общественных обсуждений), чьи персональные данные подлежат обработке в связи с рассмотрением предложений и (или) замечаний </w:t>
      </w:r>
      <w:r w:rsidRPr="00584D39">
        <w:t>по проекту</w:t>
      </w:r>
      <w:r>
        <w:t xml:space="preserve"> о</w:t>
      </w:r>
      <w:r w:rsidRPr="00584D39">
        <w:t xml:space="preserve"> внесени</w:t>
      </w:r>
      <w:r>
        <w:t>и</w:t>
      </w:r>
      <w:r w:rsidRPr="00584D39">
        <w:t xml:space="preserve"> изменений в генеральные планы городского округа применительно к территории города Вологды и села Молочное, входящего в состав территории муниципального образования «Город Вологда»</w:t>
      </w:r>
      <w:r>
        <w:t>.</w:t>
      </w:r>
    </w:p>
    <w:p w:rsidR="007D3773" w:rsidRPr="009C7347" w:rsidRDefault="007D3773" w:rsidP="007D3773">
      <w:pPr>
        <w:shd w:val="clear" w:color="auto" w:fill="FFFFFF"/>
        <w:tabs>
          <w:tab w:val="left" w:pos="1116"/>
        </w:tabs>
        <w:spacing w:before="7"/>
        <w:ind w:left="360"/>
        <w:jc w:val="both"/>
        <w:rPr>
          <w:sz w:val="26"/>
          <w:szCs w:val="26"/>
        </w:rPr>
      </w:pPr>
    </w:p>
    <w:sectPr w:rsidR="007D3773" w:rsidRPr="009C7347" w:rsidSect="00097139">
      <w:headerReference w:type="default" r:id="rId7"/>
      <w:pgSz w:w="11907" w:h="16840"/>
      <w:pgMar w:top="709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A0" w:rsidRDefault="00F472A0" w:rsidP="00E6747F">
      <w:r>
        <w:separator/>
      </w:r>
    </w:p>
  </w:endnote>
  <w:endnote w:type="continuationSeparator" w:id="0">
    <w:p w:rsidR="00F472A0" w:rsidRDefault="00F472A0" w:rsidP="00E6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A0" w:rsidRDefault="00F472A0" w:rsidP="00E6747F">
      <w:r>
        <w:separator/>
      </w:r>
    </w:p>
  </w:footnote>
  <w:footnote w:type="continuationSeparator" w:id="0">
    <w:p w:rsidR="00F472A0" w:rsidRDefault="00F472A0" w:rsidP="00E6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F6" w:rsidRDefault="00D429F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B2C24">
      <w:rPr>
        <w:noProof/>
      </w:rPr>
      <w:t>2</w:t>
    </w:r>
    <w:r>
      <w:fldChar w:fldCharType="end"/>
    </w:r>
  </w:p>
  <w:p w:rsidR="00D429F6" w:rsidRDefault="00D429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444C67"/>
    <w:multiLevelType w:val="singleLevel"/>
    <w:tmpl w:val="90744AE0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7347C24"/>
    <w:multiLevelType w:val="singleLevel"/>
    <w:tmpl w:val="0F7A303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13DD4129"/>
    <w:multiLevelType w:val="singleLevel"/>
    <w:tmpl w:val="4CCEF60A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3039435A"/>
    <w:multiLevelType w:val="singleLevel"/>
    <w:tmpl w:val="0766552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2EF3CA9"/>
    <w:multiLevelType w:val="hybridMultilevel"/>
    <w:tmpl w:val="1A7C8088"/>
    <w:lvl w:ilvl="0" w:tplc="26EC7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F7184"/>
    <w:multiLevelType w:val="hybridMultilevel"/>
    <w:tmpl w:val="E72E9126"/>
    <w:lvl w:ilvl="0" w:tplc="0B0C1138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9C5DEE"/>
    <w:multiLevelType w:val="singleLevel"/>
    <w:tmpl w:val="5B22C09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C994979"/>
    <w:multiLevelType w:val="singleLevel"/>
    <w:tmpl w:val="F0DA620C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3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95"/>
    <w:rsid w:val="00001FE0"/>
    <w:rsid w:val="000039AA"/>
    <w:rsid w:val="00003E23"/>
    <w:rsid w:val="00004E59"/>
    <w:rsid w:val="00005A78"/>
    <w:rsid w:val="00006171"/>
    <w:rsid w:val="0000712D"/>
    <w:rsid w:val="00007DA9"/>
    <w:rsid w:val="00010196"/>
    <w:rsid w:val="00010199"/>
    <w:rsid w:val="00010AB6"/>
    <w:rsid w:val="00015482"/>
    <w:rsid w:val="0001556D"/>
    <w:rsid w:val="00016CB3"/>
    <w:rsid w:val="00016E81"/>
    <w:rsid w:val="00021376"/>
    <w:rsid w:val="00022252"/>
    <w:rsid w:val="000227E5"/>
    <w:rsid w:val="00023E90"/>
    <w:rsid w:val="0002492E"/>
    <w:rsid w:val="0002526D"/>
    <w:rsid w:val="0002620B"/>
    <w:rsid w:val="00026AD4"/>
    <w:rsid w:val="00027BB2"/>
    <w:rsid w:val="00027CC4"/>
    <w:rsid w:val="00030161"/>
    <w:rsid w:val="00032172"/>
    <w:rsid w:val="00033BF8"/>
    <w:rsid w:val="00034372"/>
    <w:rsid w:val="00034CD9"/>
    <w:rsid w:val="00040252"/>
    <w:rsid w:val="000405B7"/>
    <w:rsid w:val="00040C2D"/>
    <w:rsid w:val="00041D5E"/>
    <w:rsid w:val="00041E71"/>
    <w:rsid w:val="00042A0A"/>
    <w:rsid w:val="00042C0A"/>
    <w:rsid w:val="0004374D"/>
    <w:rsid w:val="0004606D"/>
    <w:rsid w:val="00047198"/>
    <w:rsid w:val="00050C97"/>
    <w:rsid w:val="00051D73"/>
    <w:rsid w:val="00052527"/>
    <w:rsid w:val="00052630"/>
    <w:rsid w:val="000528E4"/>
    <w:rsid w:val="00052A54"/>
    <w:rsid w:val="00053DA6"/>
    <w:rsid w:val="000543A6"/>
    <w:rsid w:val="00055DD5"/>
    <w:rsid w:val="00056013"/>
    <w:rsid w:val="000560A0"/>
    <w:rsid w:val="00056D1A"/>
    <w:rsid w:val="00061EA6"/>
    <w:rsid w:val="0006259F"/>
    <w:rsid w:val="00062AA2"/>
    <w:rsid w:val="00063D69"/>
    <w:rsid w:val="00065D4F"/>
    <w:rsid w:val="00067926"/>
    <w:rsid w:val="000710F4"/>
    <w:rsid w:val="00072D48"/>
    <w:rsid w:val="00073D8D"/>
    <w:rsid w:val="00075602"/>
    <w:rsid w:val="00076B09"/>
    <w:rsid w:val="000774B6"/>
    <w:rsid w:val="00077918"/>
    <w:rsid w:val="00077D06"/>
    <w:rsid w:val="00083CEA"/>
    <w:rsid w:val="000840C8"/>
    <w:rsid w:val="00084E5B"/>
    <w:rsid w:val="000876DA"/>
    <w:rsid w:val="000878EB"/>
    <w:rsid w:val="00087D5A"/>
    <w:rsid w:val="00087EA4"/>
    <w:rsid w:val="00090227"/>
    <w:rsid w:val="000903D8"/>
    <w:rsid w:val="000913FC"/>
    <w:rsid w:val="00091ED9"/>
    <w:rsid w:val="0009363B"/>
    <w:rsid w:val="00093B07"/>
    <w:rsid w:val="00093CB1"/>
    <w:rsid w:val="00094A69"/>
    <w:rsid w:val="00095674"/>
    <w:rsid w:val="00095D63"/>
    <w:rsid w:val="00095FF2"/>
    <w:rsid w:val="00096871"/>
    <w:rsid w:val="00097139"/>
    <w:rsid w:val="000A335E"/>
    <w:rsid w:val="000A3452"/>
    <w:rsid w:val="000A3986"/>
    <w:rsid w:val="000A70CD"/>
    <w:rsid w:val="000A7183"/>
    <w:rsid w:val="000B0907"/>
    <w:rsid w:val="000B1070"/>
    <w:rsid w:val="000B160F"/>
    <w:rsid w:val="000B1CEF"/>
    <w:rsid w:val="000B1D40"/>
    <w:rsid w:val="000B2B95"/>
    <w:rsid w:val="000B4C6B"/>
    <w:rsid w:val="000B50F4"/>
    <w:rsid w:val="000B563E"/>
    <w:rsid w:val="000B6212"/>
    <w:rsid w:val="000B6746"/>
    <w:rsid w:val="000B7F73"/>
    <w:rsid w:val="000C0C0A"/>
    <w:rsid w:val="000C1234"/>
    <w:rsid w:val="000C159B"/>
    <w:rsid w:val="000C1A40"/>
    <w:rsid w:val="000C23F8"/>
    <w:rsid w:val="000C3F23"/>
    <w:rsid w:val="000C53BE"/>
    <w:rsid w:val="000C56EA"/>
    <w:rsid w:val="000C6580"/>
    <w:rsid w:val="000D10F6"/>
    <w:rsid w:val="000D21CB"/>
    <w:rsid w:val="000D3B6E"/>
    <w:rsid w:val="000E0516"/>
    <w:rsid w:val="000E1E3C"/>
    <w:rsid w:val="000E2155"/>
    <w:rsid w:val="000E386B"/>
    <w:rsid w:val="000E5347"/>
    <w:rsid w:val="000E6E07"/>
    <w:rsid w:val="000E7177"/>
    <w:rsid w:val="000F01D1"/>
    <w:rsid w:val="000F24CE"/>
    <w:rsid w:val="000F309D"/>
    <w:rsid w:val="000F31E3"/>
    <w:rsid w:val="000F3CA5"/>
    <w:rsid w:val="000F60E3"/>
    <w:rsid w:val="00100604"/>
    <w:rsid w:val="00101CB5"/>
    <w:rsid w:val="00102F78"/>
    <w:rsid w:val="00105D88"/>
    <w:rsid w:val="0010646A"/>
    <w:rsid w:val="001067C2"/>
    <w:rsid w:val="001068C8"/>
    <w:rsid w:val="00110AD2"/>
    <w:rsid w:val="001116A0"/>
    <w:rsid w:val="001119C5"/>
    <w:rsid w:val="00111FF8"/>
    <w:rsid w:val="0011337A"/>
    <w:rsid w:val="00114E81"/>
    <w:rsid w:val="001157A6"/>
    <w:rsid w:val="00115DF3"/>
    <w:rsid w:val="001170FA"/>
    <w:rsid w:val="001171E7"/>
    <w:rsid w:val="001201BD"/>
    <w:rsid w:val="00124952"/>
    <w:rsid w:val="00124E41"/>
    <w:rsid w:val="00126342"/>
    <w:rsid w:val="00130DDA"/>
    <w:rsid w:val="001312D6"/>
    <w:rsid w:val="00132253"/>
    <w:rsid w:val="00133882"/>
    <w:rsid w:val="00133C32"/>
    <w:rsid w:val="00134147"/>
    <w:rsid w:val="00134265"/>
    <w:rsid w:val="00134D05"/>
    <w:rsid w:val="00134D08"/>
    <w:rsid w:val="00134F45"/>
    <w:rsid w:val="0013523D"/>
    <w:rsid w:val="0013554B"/>
    <w:rsid w:val="00136808"/>
    <w:rsid w:val="00137287"/>
    <w:rsid w:val="00137545"/>
    <w:rsid w:val="00142527"/>
    <w:rsid w:val="001438D6"/>
    <w:rsid w:val="00143D75"/>
    <w:rsid w:val="00144A7F"/>
    <w:rsid w:val="00145A90"/>
    <w:rsid w:val="00145EE7"/>
    <w:rsid w:val="00146078"/>
    <w:rsid w:val="0014609D"/>
    <w:rsid w:val="00147357"/>
    <w:rsid w:val="00147CC8"/>
    <w:rsid w:val="0015086D"/>
    <w:rsid w:val="00153B43"/>
    <w:rsid w:val="00153CF5"/>
    <w:rsid w:val="001555A1"/>
    <w:rsid w:val="001561FC"/>
    <w:rsid w:val="00157656"/>
    <w:rsid w:val="00163C82"/>
    <w:rsid w:val="001646EA"/>
    <w:rsid w:val="00164904"/>
    <w:rsid w:val="0016617D"/>
    <w:rsid w:val="001662F2"/>
    <w:rsid w:val="001663B8"/>
    <w:rsid w:val="0016672D"/>
    <w:rsid w:val="0016695D"/>
    <w:rsid w:val="00166E62"/>
    <w:rsid w:val="00167CC5"/>
    <w:rsid w:val="00167EFE"/>
    <w:rsid w:val="001700CA"/>
    <w:rsid w:val="001702D2"/>
    <w:rsid w:val="001708EF"/>
    <w:rsid w:val="0017764E"/>
    <w:rsid w:val="00180745"/>
    <w:rsid w:val="00181631"/>
    <w:rsid w:val="0018260E"/>
    <w:rsid w:val="0018292A"/>
    <w:rsid w:val="00183281"/>
    <w:rsid w:val="00190535"/>
    <w:rsid w:val="00192F46"/>
    <w:rsid w:val="001953B9"/>
    <w:rsid w:val="0019747C"/>
    <w:rsid w:val="0019766C"/>
    <w:rsid w:val="00197761"/>
    <w:rsid w:val="00197A70"/>
    <w:rsid w:val="00197CE9"/>
    <w:rsid w:val="001A008C"/>
    <w:rsid w:val="001A08BC"/>
    <w:rsid w:val="001A3C41"/>
    <w:rsid w:val="001A5F35"/>
    <w:rsid w:val="001A6175"/>
    <w:rsid w:val="001A65F0"/>
    <w:rsid w:val="001B0640"/>
    <w:rsid w:val="001B16B5"/>
    <w:rsid w:val="001B253C"/>
    <w:rsid w:val="001B3EEC"/>
    <w:rsid w:val="001B483D"/>
    <w:rsid w:val="001B559B"/>
    <w:rsid w:val="001B5CC3"/>
    <w:rsid w:val="001B5EEB"/>
    <w:rsid w:val="001B6DFD"/>
    <w:rsid w:val="001B6DFE"/>
    <w:rsid w:val="001C2C64"/>
    <w:rsid w:val="001C2DBC"/>
    <w:rsid w:val="001C34E6"/>
    <w:rsid w:val="001C4B7F"/>
    <w:rsid w:val="001C5669"/>
    <w:rsid w:val="001C568E"/>
    <w:rsid w:val="001C5705"/>
    <w:rsid w:val="001C6CFB"/>
    <w:rsid w:val="001C7462"/>
    <w:rsid w:val="001D036D"/>
    <w:rsid w:val="001D0507"/>
    <w:rsid w:val="001D152D"/>
    <w:rsid w:val="001D15F5"/>
    <w:rsid w:val="001D18A1"/>
    <w:rsid w:val="001D339E"/>
    <w:rsid w:val="001D4B24"/>
    <w:rsid w:val="001E0BCB"/>
    <w:rsid w:val="001E1586"/>
    <w:rsid w:val="001E25B4"/>
    <w:rsid w:val="001E3BDC"/>
    <w:rsid w:val="001E4435"/>
    <w:rsid w:val="001E4866"/>
    <w:rsid w:val="001E659B"/>
    <w:rsid w:val="001E7D75"/>
    <w:rsid w:val="001F12F0"/>
    <w:rsid w:val="001F1301"/>
    <w:rsid w:val="001F1437"/>
    <w:rsid w:val="001F2012"/>
    <w:rsid w:val="001F26B2"/>
    <w:rsid w:val="001F3DD9"/>
    <w:rsid w:val="001F5AD1"/>
    <w:rsid w:val="001F5FC1"/>
    <w:rsid w:val="001F6E2E"/>
    <w:rsid w:val="00200A9F"/>
    <w:rsid w:val="0020556C"/>
    <w:rsid w:val="002074F0"/>
    <w:rsid w:val="00210649"/>
    <w:rsid w:val="00213A22"/>
    <w:rsid w:val="002150E3"/>
    <w:rsid w:val="0021548E"/>
    <w:rsid w:val="0021616D"/>
    <w:rsid w:val="0021617E"/>
    <w:rsid w:val="002165D2"/>
    <w:rsid w:val="00220935"/>
    <w:rsid w:val="00221EB1"/>
    <w:rsid w:val="002230B7"/>
    <w:rsid w:val="002235A3"/>
    <w:rsid w:val="00223821"/>
    <w:rsid w:val="00224DB1"/>
    <w:rsid w:val="00225F75"/>
    <w:rsid w:val="00226647"/>
    <w:rsid w:val="002273D0"/>
    <w:rsid w:val="0022755B"/>
    <w:rsid w:val="00227DE6"/>
    <w:rsid w:val="00230A77"/>
    <w:rsid w:val="002311EE"/>
    <w:rsid w:val="00231383"/>
    <w:rsid w:val="00233B7B"/>
    <w:rsid w:val="002351CB"/>
    <w:rsid w:val="0023576B"/>
    <w:rsid w:val="00242EF2"/>
    <w:rsid w:val="00243587"/>
    <w:rsid w:val="00244D5F"/>
    <w:rsid w:val="00244F4F"/>
    <w:rsid w:val="002456C5"/>
    <w:rsid w:val="00246167"/>
    <w:rsid w:val="002466F8"/>
    <w:rsid w:val="00247CDB"/>
    <w:rsid w:val="002524E7"/>
    <w:rsid w:val="00253AC1"/>
    <w:rsid w:val="00254332"/>
    <w:rsid w:val="002548E5"/>
    <w:rsid w:val="0026030E"/>
    <w:rsid w:val="002621E9"/>
    <w:rsid w:val="0026239A"/>
    <w:rsid w:val="002674AF"/>
    <w:rsid w:val="00267D5A"/>
    <w:rsid w:val="00270738"/>
    <w:rsid w:val="00270DAA"/>
    <w:rsid w:val="00271A37"/>
    <w:rsid w:val="00271E12"/>
    <w:rsid w:val="002737D9"/>
    <w:rsid w:val="00273AE6"/>
    <w:rsid w:val="00274A45"/>
    <w:rsid w:val="00275555"/>
    <w:rsid w:val="00276B35"/>
    <w:rsid w:val="00280B53"/>
    <w:rsid w:val="002848F4"/>
    <w:rsid w:val="002848FB"/>
    <w:rsid w:val="00284FE6"/>
    <w:rsid w:val="0028576E"/>
    <w:rsid w:val="002866E6"/>
    <w:rsid w:val="0028799C"/>
    <w:rsid w:val="002914A5"/>
    <w:rsid w:val="002914CD"/>
    <w:rsid w:val="002914F7"/>
    <w:rsid w:val="002918F7"/>
    <w:rsid w:val="00291B3F"/>
    <w:rsid w:val="00291C17"/>
    <w:rsid w:val="00292597"/>
    <w:rsid w:val="00293A77"/>
    <w:rsid w:val="00293A82"/>
    <w:rsid w:val="0029493A"/>
    <w:rsid w:val="00295545"/>
    <w:rsid w:val="002957E0"/>
    <w:rsid w:val="00296386"/>
    <w:rsid w:val="00296BAD"/>
    <w:rsid w:val="00297E45"/>
    <w:rsid w:val="002A04B6"/>
    <w:rsid w:val="002A078A"/>
    <w:rsid w:val="002A0C2A"/>
    <w:rsid w:val="002A127C"/>
    <w:rsid w:val="002A138B"/>
    <w:rsid w:val="002A1F1D"/>
    <w:rsid w:val="002A69B4"/>
    <w:rsid w:val="002B02FE"/>
    <w:rsid w:val="002B0CE6"/>
    <w:rsid w:val="002B2D66"/>
    <w:rsid w:val="002B36A0"/>
    <w:rsid w:val="002B3B1F"/>
    <w:rsid w:val="002B4152"/>
    <w:rsid w:val="002B5F78"/>
    <w:rsid w:val="002B69A2"/>
    <w:rsid w:val="002B78C4"/>
    <w:rsid w:val="002B7DBA"/>
    <w:rsid w:val="002B7E56"/>
    <w:rsid w:val="002C04AE"/>
    <w:rsid w:val="002C0C26"/>
    <w:rsid w:val="002C0D0E"/>
    <w:rsid w:val="002C414B"/>
    <w:rsid w:val="002C5535"/>
    <w:rsid w:val="002C609D"/>
    <w:rsid w:val="002C6376"/>
    <w:rsid w:val="002C6E8D"/>
    <w:rsid w:val="002D391C"/>
    <w:rsid w:val="002D54F9"/>
    <w:rsid w:val="002D5928"/>
    <w:rsid w:val="002D652C"/>
    <w:rsid w:val="002E3D66"/>
    <w:rsid w:val="002E4A10"/>
    <w:rsid w:val="002E559B"/>
    <w:rsid w:val="002E70A1"/>
    <w:rsid w:val="002E785F"/>
    <w:rsid w:val="002F0735"/>
    <w:rsid w:val="002F0AB3"/>
    <w:rsid w:val="002F1940"/>
    <w:rsid w:val="002F1B96"/>
    <w:rsid w:val="002F2356"/>
    <w:rsid w:val="002F2F1C"/>
    <w:rsid w:val="002F3C01"/>
    <w:rsid w:val="002F5052"/>
    <w:rsid w:val="002F5853"/>
    <w:rsid w:val="002F5E9C"/>
    <w:rsid w:val="002F5F52"/>
    <w:rsid w:val="002F69BA"/>
    <w:rsid w:val="002F6D57"/>
    <w:rsid w:val="002F7112"/>
    <w:rsid w:val="002F76C9"/>
    <w:rsid w:val="002F7F76"/>
    <w:rsid w:val="002F7FB3"/>
    <w:rsid w:val="003003F9"/>
    <w:rsid w:val="00300915"/>
    <w:rsid w:val="003018FF"/>
    <w:rsid w:val="00305127"/>
    <w:rsid w:val="00305B22"/>
    <w:rsid w:val="00305C2F"/>
    <w:rsid w:val="00305E9C"/>
    <w:rsid w:val="00306252"/>
    <w:rsid w:val="00306B72"/>
    <w:rsid w:val="003077EB"/>
    <w:rsid w:val="00310063"/>
    <w:rsid w:val="00310402"/>
    <w:rsid w:val="003107F8"/>
    <w:rsid w:val="00310907"/>
    <w:rsid w:val="00312626"/>
    <w:rsid w:val="00313115"/>
    <w:rsid w:val="00313A59"/>
    <w:rsid w:val="0031541D"/>
    <w:rsid w:val="00315463"/>
    <w:rsid w:val="00315F37"/>
    <w:rsid w:val="00316024"/>
    <w:rsid w:val="00316F66"/>
    <w:rsid w:val="003172EA"/>
    <w:rsid w:val="003175A5"/>
    <w:rsid w:val="00317FAF"/>
    <w:rsid w:val="003200DC"/>
    <w:rsid w:val="003203A3"/>
    <w:rsid w:val="003207CE"/>
    <w:rsid w:val="003213A7"/>
    <w:rsid w:val="0032222F"/>
    <w:rsid w:val="00322D19"/>
    <w:rsid w:val="00324146"/>
    <w:rsid w:val="0032448C"/>
    <w:rsid w:val="0032476B"/>
    <w:rsid w:val="0032547F"/>
    <w:rsid w:val="00325A55"/>
    <w:rsid w:val="00327B89"/>
    <w:rsid w:val="0033110D"/>
    <w:rsid w:val="00332F36"/>
    <w:rsid w:val="00333761"/>
    <w:rsid w:val="00336611"/>
    <w:rsid w:val="0033798F"/>
    <w:rsid w:val="00337E20"/>
    <w:rsid w:val="00340AB6"/>
    <w:rsid w:val="00342EA5"/>
    <w:rsid w:val="00343397"/>
    <w:rsid w:val="00343482"/>
    <w:rsid w:val="003438BC"/>
    <w:rsid w:val="00346E1F"/>
    <w:rsid w:val="00347E0E"/>
    <w:rsid w:val="00347F7E"/>
    <w:rsid w:val="0035033B"/>
    <w:rsid w:val="00350539"/>
    <w:rsid w:val="00352903"/>
    <w:rsid w:val="00352E8F"/>
    <w:rsid w:val="00355BD6"/>
    <w:rsid w:val="0035605B"/>
    <w:rsid w:val="00360F26"/>
    <w:rsid w:val="003617B4"/>
    <w:rsid w:val="00365950"/>
    <w:rsid w:val="00366ECF"/>
    <w:rsid w:val="0037101E"/>
    <w:rsid w:val="003717FD"/>
    <w:rsid w:val="00372EFE"/>
    <w:rsid w:val="00374541"/>
    <w:rsid w:val="00377560"/>
    <w:rsid w:val="00377F17"/>
    <w:rsid w:val="0038271A"/>
    <w:rsid w:val="00383C7F"/>
    <w:rsid w:val="00384971"/>
    <w:rsid w:val="0038497B"/>
    <w:rsid w:val="00384A8E"/>
    <w:rsid w:val="003854D6"/>
    <w:rsid w:val="00385AFE"/>
    <w:rsid w:val="0038797B"/>
    <w:rsid w:val="003923F9"/>
    <w:rsid w:val="003924D2"/>
    <w:rsid w:val="003929DF"/>
    <w:rsid w:val="0039443D"/>
    <w:rsid w:val="00396C57"/>
    <w:rsid w:val="00397858"/>
    <w:rsid w:val="00397AA7"/>
    <w:rsid w:val="003A0319"/>
    <w:rsid w:val="003A059F"/>
    <w:rsid w:val="003A0F4E"/>
    <w:rsid w:val="003A286C"/>
    <w:rsid w:val="003A5A46"/>
    <w:rsid w:val="003A7115"/>
    <w:rsid w:val="003A73A6"/>
    <w:rsid w:val="003B2B7A"/>
    <w:rsid w:val="003B2FB0"/>
    <w:rsid w:val="003B4599"/>
    <w:rsid w:val="003B5449"/>
    <w:rsid w:val="003B5EB4"/>
    <w:rsid w:val="003B75D1"/>
    <w:rsid w:val="003C098B"/>
    <w:rsid w:val="003C1655"/>
    <w:rsid w:val="003C26E2"/>
    <w:rsid w:val="003C395A"/>
    <w:rsid w:val="003C5527"/>
    <w:rsid w:val="003C6042"/>
    <w:rsid w:val="003C6EF8"/>
    <w:rsid w:val="003D0324"/>
    <w:rsid w:val="003D0B22"/>
    <w:rsid w:val="003D16C5"/>
    <w:rsid w:val="003D1741"/>
    <w:rsid w:val="003D1DC5"/>
    <w:rsid w:val="003D3565"/>
    <w:rsid w:val="003D39D1"/>
    <w:rsid w:val="003D5B20"/>
    <w:rsid w:val="003D6809"/>
    <w:rsid w:val="003D745C"/>
    <w:rsid w:val="003E11F2"/>
    <w:rsid w:val="003E1641"/>
    <w:rsid w:val="003E1B56"/>
    <w:rsid w:val="003E1F32"/>
    <w:rsid w:val="003E391E"/>
    <w:rsid w:val="003E5974"/>
    <w:rsid w:val="003E5D77"/>
    <w:rsid w:val="003E7541"/>
    <w:rsid w:val="003E7D39"/>
    <w:rsid w:val="003F1E7E"/>
    <w:rsid w:val="003F21B1"/>
    <w:rsid w:val="003F3C60"/>
    <w:rsid w:val="003F45B6"/>
    <w:rsid w:val="003F4ECE"/>
    <w:rsid w:val="003F5044"/>
    <w:rsid w:val="003F51E2"/>
    <w:rsid w:val="003F5FD3"/>
    <w:rsid w:val="003F6685"/>
    <w:rsid w:val="003F6CED"/>
    <w:rsid w:val="003F6E13"/>
    <w:rsid w:val="003F6E71"/>
    <w:rsid w:val="003F7E5B"/>
    <w:rsid w:val="00401B74"/>
    <w:rsid w:val="00402599"/>
    <w:rsid w:val="00403312"/>
    <w:rsid w:val="00403E79"/>
    <w:rsid w:val="0040413C"/>
    <w:rsid w:val="00404629"/>
    <w:rsid w:val="00404768"/>
    <w:rsid w:val="00405484"/>
    <w:rsid w:val="00405697"/>
    <w:rsid w:val="004078F7"/>
    <w:rsid w:val="00407B28"/>
    <w:rsid w:val="00410BD0"/>
    <w:rsid w:val="00411502"/>
    <w:rsid w:val="00411662"/>
    <w:rsid w:val="00412CBD"/>
    <w:rsid w:val="00412DBC"/>
    <w:rsid w:val="004140A6"/>
    <w:rsid w:val="004149B8"/>
    <w:rsid w:val="00417498"/>
    <w:rsid w:val="004213D8"/>
    <w:rsid w:val="00421821"/>
    <w:rsid w:val="0042194E"/>
    <w:rsid w:val="00421B9E"/>
    <w:rsid w:val="00422653"/>
    <w:rsid w:val="00423FDE"/>
    <w:rsid w:val="0042582C"/>
    <w:rsid w:val="00425E1F"/>
    <w:rsid w:val="00426A0F"/>
    <w:rsid w:val="00427890"/>
    <w:rsid w:val="00431338"/>
    <w:rsid w:val="00431A06"/>
    <w:rsid w:val="00432847"/>
    <w:rsid w:val="0043670B"/>
    <w:rsid w:val="00437490"/>
    <w:rsid w:val="0043751C"/>
    <w:rsid w:val="004375F0"/>
    <w:rsid w:val="00437779"/>
    <w:rsid w:val="004416BD"/>
    <w:rsid w:val="00441706"/>
    <w:rsid w:val="00441757"/>
    <w:rsid w:val="00441CEF"/>
    <w:rsid w:val="004421B2"/>
    <w:rsid w:val="00444F99"/>
    <w:rsid w:val="00447DEB"/>
    <w:rsid w:val="00447DFA"/>
    <w:rsid w:val="00451334"/>
    <w:rsid w:val="00452E90"/>
    <w:rsid w:val="004541A6"/>
    <w:rsid w:val="00455738"/>
    <w:rsid w:val="004557E4"/>
    <w:rsid w:val="00455AD8"/>
    <w:rsid w:val="00457A86"/>
    <w:rsid w:val="00457FD2"/>
    <w:rsid w:val="00460B9A"/>
    <w:rsid w:val="0046132B"/>
    <w:rsid w:val="00461F8A"/>
    <w:rsid w:val="0046257C"/>
    <w:rsid w:val="00462B1B"/>
    <w:rsid w:val="00462BE5"/>
    <w:rsid w:val="0047027F"/>
    <w:rsid w:val="0047227C"/>
    <w:rsid w:val="0047241D"/>
    <w:rsid w:val="004731D9"/>
    <w:rsid w:val="00474A57"/>
    <w:rsid w:val="0047702C"/>
    <w:rsid w:val="004779B5"/>
    <w:rsid w:val="0048015D"/>
    <w:rsid w:val="0048160A"/>
    <w:rsid w:val="0048178A"/>
    <w:rsid w:val="00482F73"/>
    <w:rsid w:val="0048434B"/>
    <w:rsid w:val="00484C9E"/>
    <w:rsid w:val="004856C9"/>
    <w:rsid w:val="00485C6F"/>
    <w:rsid w:val="00491F5F"/>
    <w:rsid w:val="004952C6"/>
    <w:rsid w:val="00497EA0"/>
    <w:rsid w:val="004A3672"/>
    <w:rsid w:val="004A45EA"/>
    <w:rsid w:val="004A5C47"/>
    <w:rsid w:val="004A611B"/>
    <w:rsid w:val="004A78A7"/>
    <w:rsid w:val="004B18ED"/>
    <w:rsid w:val="004B2D74"/>
    <w:rsid w:val="004B2DC9"/>
    <w:rsid w:val="004B375C"/>
    <w:rsid w:val="004B51E4"/>
    <w:rsid w:val="004B6A10"/>
    <w:rsid w:val="004C0178"/>
    <w:rsid w:val="004C2C84"/>
    <w:rsid w:val="004C3B9B"/>
    <w:rsid w:val="004C4931"/>
    <w:rsid w:val="004C5528"/>
    <w:rsid w:val="004D14A9"/>
    <w:rsid w:val="004D3A7F"/>
    <w:rsid w:val="004D411D"/>
    <w:rsid w:val="004D5381"/>
    <w:rsid w:val="004D6340"/>
    <w:rsid w:val="004E005A"/>
    <w:rsid w:val="004E06A7"/>
    <w:rsid w:val="004E19BB"/>
    <w:rsid w:val="004E2940"/>
    <w:rsid w:val="004E3035"/>
    <w:rsid w:val="004E3D56"/>
    <w:rsid w:val="004E4186"/>
    <w:rsid w:val="004E4F66"/>
    <w:rsid w:val="004E6C9E"/>
    <w:rsid w:val="004F1B97"/>
    <w:rsid w:val="004F342C"/>
    <w:rsid w:val="004F38CD"/>
    <w:rsid w:val="004F3B6C"/>
    <w:rsid w:val="004F59F2"/>
    <w:rsid w:val="004F6491"/>
    <w:rsid w:val="004F6A1D"/>
    <w:rsid w:val="004F7CDE"/>
    <w:rsid w:val="0050277A"/>
    <w:rsid w:val="0050490F"/>
    <w:rsid w:val="00506E3B"/>
    <w:rsid w:val="005074FB"/>
    <w:rsid w:val="00507E65"/>
    <w:rsid w:val="00511023"/>
    <w:rsid w:val="00511C9B"/>
    <w:rsid w:val="00512F68"/>
    <w:rsid w:val="005145B2"/>
    <w:rsid w:val="00515CF3"/>
    <w:rsid w:val="00515CF7"/>
    <w:rsid w:val="00516A52"/>
    <w:rsid w:val="00517EEF"/>
    <w:rsid w:val="00520EE3"/>
    <w:rsid w:val="00521412"/>
    <w:rsid w:val="00523634"/>
    <w:rsid w:val="005240D2"/>
    <w:rsid w:val="0052413A"/>
    <w:rsid w:val="00524B63"/>
    <w:rsid w:val="00524D6C"/>
    <w:rsid w:val="005266C4"/>
    <w:rsid w:val="005300B2"/>
    <w:rsid w:val="0053182D"/>
    <w:rsid w:val="005321A8"/>
    <w:rsid w:val="00532780"/>
    <w:rsid w:val="00533B18"/>
    <w:rsid w:val="00535C7F"/>
    <w:rsid w:val="00537891"/>
    <w:rsid w:val="00537E0F"/>
    <w:rsid w:val="00537FA1"/>
    <w:rsid w:val="00540049"/>
    <w:rsid w:val="005402B2"/>
    <w:rsid w:val="00540D3C"/>
    <w:rsid w:val="0054113B"/>
    <w:rsid w:val="0054211B"/>
    <w:rsid w:val="005459B8"/>
    <w:rsid w:val="00545FD1"/>
    <w:rsid w:val="00546003"/>
    <w:rsid w:val="00546161"/>
    <w:rsid w:val="005461B4"/>
    <w:rsid w:val="00546C1A"/>
    <w:rsid w:val="00547881"/>
    <w:rsid w:val="00550EC9"/>
    <w:rsid w:val="00551256"/>
    <w:rsid w:val="00551586"/>
    <w:rsid w:val="0055214D"/>
    <w:rsid w:val="00553D38"/>
    <w:rsid w:val="00553FBC"/>
    <w:rsid w:val="00554003"/>
    <w:rsid w:val="0055427E"/>
    <w:rsid w:val="005561D2"/>
    <w:rsid w:val="00556822"/>
    <w:rsid w:val="00557023"/>
    <w:rsid w:val="00560851"/>
    <w:rsid w:val="005625DA"/>
    <w:rsid w:val="005631E9"/>
    <w:rsid w:val="0056336F"/>
    <w:rsid w:val="00563420"/>
    <w:rsid w:val="00563BA3"/>
    <w:rsid w:val="005722C9"/>
    <w:rsid w:val="00575173"/>
    <w:rsid w:val="00575BF2"/>
    <w:rsid w:val="00577DAA"/>
    <w:rsid w:val="00580521"/>
    <w:rsid w:val="0058127E"/>
    <w:rsid w:val="0058155F"/>
    <w:rsid w:val="005816CA"/>
    <w:rsid w:val="00583F7E"/>
    <w:rsid w:val="00584D39"/>
    <w:rsid w:val="00585049"/>
    <w:rsid w:val="0058648A"/>
    <w:rsid w:val="00590240"/>
    <w:rsid w:val="0059054C"/>
    <w:rsid w:val="00590FD9"/>
    <w:rsid w:val="0059157F"/>
    <w:rsid w:val="00591A4E"/>
    <w:rsid w:val="00592B86"/>
    <w:rsid w:val="00594A39"/>
    <w:rsid w:val="005956AF"/>
    <w:rsid w:val="0059637B"/>
    <w:rsid w:val="00596E19"/>
    <w:rsid w:val="005A072B"/>
    <w:rsid w:val="005A0A19"/>
    <w:rsid w:val="005A299B"/>
    <w:rsid w:val="005A2B63"/>
    <w:rsid w:val="005A2E31"/>
    <w:rsid w:val="005A583E"/>
    <w:rsid w:val="005A6954"/>
    <w:rsid w:val="005A7D59"/>
    <w:rsid w:val="005B15CF"/>
    <w:rsid w:val="005B1BE9"/>
    <w:rsid w:val="005B20D7"/>
    <w:rsid w:val="005B2796"/>
    <w:rsid w:val="005B5F70"/>
    <w:rsid w:val="005B6A74"/>
    <w:rsid w:val="005C1565"/>
    <w:rsid w:val="005C1A7E"/>
    <w:rsid w:val="005C1BD8"/>
    <w:rsid w:val="005C266A"/>
    <w:rsid w:val="005C2A6D"/>
    <w:rsid w:val="005C30B9"/>
    <w:rsid w:val="005C4670"/>
    <w:rsid w:val="005C4A6D"/>
    <w:rsid w:val="005C6629"/>
    <w:rsid w:val="005C7503"/>
    <w:rsid w:val="005D0105"/>
    <w:rsid w:val="005D0728"/>
    <w:rsid w:val="005D0733"/>
    <w:rsid w:val="005D278C"/>
    <w:rsid w:val="005D35DE"/>
    <w:rsid w:val="005D3D2F"/>
    <w:rsid w:val="005D3E41"/>
    <w:rsid w:val="005D4E88"/>
    <w:rsid w:val="005D5DCB"/>
    <w:rsid w:val="005D7A69"/>
    <w:rsid w:val="005E0406"/>
    <w:rsid w:val="005E0C71"/>
    <w:rsid w:val="005E2CA5"/>
    <w:rsid w:val="005E3514"/>
    <w:rsid w:val="005E35D0"/>
    <w:rsid w:val="005E4C08"/>
    <w:rsid w:val="005E51C5"/>
    <w:rsid w:val="005E5CFD"/>
    <w:rsid w:val="005E62AC"/>
    <w:rsid w:val="005E6F08"/>
    <w:rsid w:val="005E7E83"/>
    <w:rsid w:val="005F162E"/>
    <w:rsid w:val="005F1F17"/>
    <w:rsid w:val="005F3668"/>
    <w:rsid w:val="005F367E"/>
    <w:rsid w:val="005F79FF"/>
    <w:rsid w:val="00601B70"/>
    <w:rsid w:val="00601D63"/>
    <w:rsid w:val="00601EBE"/>
    <w:rsid w:val="006035E0"/>
    <w:rsid w:val="00605088"/>
    <w:rsid w:val="00606E56"/>
    <w:rsid w:val="00606EEE"/>
    <w:rsid w:val="006070A1"/>
    <w:rsid w:val="0060745C"/>
    <w:rsid w:val="006075CC"/>
    <w:rsid w:val="006100CF"/>
    <w:rsid w:val="006101A0"/>
    <w:rsid w:val="00611786"/>
    <w:rsid w:val="00611A6D"/>
    <w:rsid w:val="00611C28"/>
    <w:rsid w:val="006129B8"/>
    <w:rsid w:val="00612AC3"/>
    <w:rsid w:val="00612D80"/>
    <w:rsid w:val="00613040"/>
    <w:rsid w:val="006131BA"/>
    <w:rsid w:val="0061473D"/>
    <w:rsid w:val="00616047"/>
    <w:rsid w:val="00616566"/>
    <w:rsid w:val="00620935"/>
    <w:rsid w:val="00621F6A"/>
    <w:rsid w:val="006221A7"/>
    <w:rsid w:val="006232EB"/>
    <w:rsid w:val="0062377C"/>
    <w:rsid w:val="0062457F"/>
    <w:rsid w:val="006258F0"/>
    <w:rsid w:val="00626841"/>
    <w:rsid w:val="00632CD6"/>
    <w:rsid w:val="00632FC9"/>
    <w:rsid w:val="00633105"/>
    <w:rsid w:val="00634C01"/>
    <w:rsid w:val="00634F6B"/>
    <w:rsid w:val="00635909"/>
    <w:rsid w:val="0063684F"/>
    <w:rsid w:val="00637A36"/>
    <w:rsid w:val="006423F5"/>
    <w:rsid w:val="0064314A"/>
    <w:rsid w:val="00646966"/>
    <w:rsid w:val="00647D28"/>
    <w:rsid w:val="00650AD0"/>
    <w:rsid w:val="00650D99"/>
    <w:rsid w:val="00651DCD"/>
    <w:rsid w:val="006525CD"/>
    <w:rsid w:val="00656394"/>
    <w:rsid w:val="00656CEE"/>
    <w:rsid w:val="00656EB6"/>
    <w:rsid w:val="00656F3F"/>
    <w:rsid w:val="00657333"/>
    <w:rsid w:val="00662093"/>
    <w:rsid w:val="0066444A"/>
    <w:rsid w:val="00664F60"/>
    <w:rsid w:val="006662D9"/>
    <w:rsid w:val="00667768"/>
    <w:rsid w:val="00671040"/>
    <w:rsid w:val="006711A4"/>
    <w:rsid w:val="00673273"/>
    <w:rsid w:val="00673B0F"/>
    <w:rsid w:val="00674C72"/>
    <w:rsid w:val="00674DBE"/>
    <w:rsid w:val="0067574C"/>
    <w:rsid w:val="0068121B"/>
    <w:rsid w:val="006829F6"/>
    <w:rsid w:val="00683FFE"/>
    <w:rsid w:val="00685810"/>
    <w:rsid w:val="00685980"/>
    <w:rsid w:val="00687573"/>
    <w:rsid w:val="00687F48"/>
    <w:rsid w:val="00691850"/>
    <w:rsid w:val="00691946"/>
    <w:rsid w:val="00691B61"/>
    <w:rsid w:val="006922D4"/>
    <w:rsid w:val="006929EC"/>
    <w:rsid w:val="006930CB"/>
    <w:rsid w:val="006950BC"/>
    <w:rsid w:val="006A1216"/>
    <w:rsid w:val="006A1716"/>
    <w:rsid w:val="006A1D2A"/>
    <w:rsid w:val="006A246A"/>
    <w:rsid w:val="006A30C5"/>
    <w:rsid w:val="006A3D92"/>
    <w:rsid w:val="006A4A5B"/>
    <w:rsid w:val="006A4B32"/>
    <w:rsid w:val="006A4E2D"/>
    <w:rsid w:val="006A7EBF"/>
    <w:rsid w:val="006B0155"/>
    <w:rsid w:val="006B0A51"/>
    <w:rsid w:val="006B3A63"/>
    <w:rsid w:val="006B4079"/>
    <w:rsid w:val="006B4D9E"/>
    <w:rsid w:val="006B4F65"/>
    <w:rsid w:val="006B562F"/>
    <w:rsid w:val="006B640E"/>
    <w:rsid w:val="006C2D57"/>
    <w:rsid w:val="006C4129"/>
    <w:rsid w:val="006C49DE"/>
    <w:rsid w:val="006C75BB"/>
    <w:rsid w:val="006D14DB"/>
    <w:rsid w:val="006D1922"/>
    <w:rsid w:val="006D1A3F"/>
    <w:rsid w:val="006D53C8"/>
    <w:rsid w:val="006D5E27"/>
    <w:rsid w:val="006D65EC"/>
    <w:rsid w:val="006D7468"/>
    <w:rsid w:val="006E02D3"/>
    <w:rsid w:val="006E09E1"/>
    <w:rsid w:val="006E1780"/>
    <w:rsid w:val="006E1AE6"/>
    <w:rsid w:val="006E215D"/>
    <w:rsid w:val="006E2866"/>
    <w:rsid w:val="006E2951"/>
    <w:rsid w:val="006E2C45"/>
    <w:rsid w:val="006E3A55"/>
    <w:rsid w:val="006E5478"/>
    <w:rsid w:val="006E60BA"/>
    <w:rsid w:val="006F0287"/>
    <w:rsid w:val="006F15FD"/>
    <w:rsid w:val="006F2174"/>
    <w:rsid w:val="006F241E"/>
    <w:rsid w:val="006F244B"/>
    <w:rsid w:val="006F2AE3"/>
    <w:rsid w:val="006F34CA"/>
    <w:rsid w:val="006F4050"/>
    <w:rsid w:val="006F4367"/>
    <w:rsid w:val="006F79FD"/>
    <w:rsid w:val="00700415"/>
    <w:rsid w:val="007012DE"/>
    <w:rsid w:val="00701CCC"/>
    <w:rsid w:val="007025BE"/>
    <w:rsid w:val="007032E1"/>
    <w:rsid w:val="00703D65"/>
    <w:rsid w:val="00706146"/>
    <w:rsid w:val="0070618C"/>
    <w:rsid w:val="0070778C"/>
    <w:rsid w:val="00707C2A"/>
    <w:rsid w:val="00707DD2"/>
    <w:rsid w:val="0071001A"/>
    <w:rsid w:val="007100AD"/>
    <w:rsid w:val="007119A9"/>
    <w:rsid w:val="00712CE1"/>
    <w:rsid w:val="00712F38"/>
    <w:rsid w:val="0071572A"/>
    <w:rsid w:val="00715973"/>
    <w:rsid w:val="00717427"/>
    <w:rsid w:val="00717870"/>
    <w:rsid w:val="00722298"/>
    <w:rsid w:val="00725180"/>
    <w:rsid w:val="007258D3"/>
    <w:rsid w:val="0072668B"/>
    <w:rsid w:val="00726832"/>
    <w:rsid w:val="00726888"/>
    <w:rsid w:val="00726F09"/>
    <w:rsid w:val="00727CC9"/>
    <w:rsid w:val="007307D3"/>
    <w:rsid w:val="00731579"/>
    <w:rsid w:val="00732746"/>
    <w:rsid w:val="00733BD9"/>
    <w:rsid w:val="00733FC9"/>
    <w:rsid w:val="00736172"/>
    <w:rsid w:val="007365C6"/>
    <w:rsid w:val="00736908"/>
    <w:rsid w:val="00737D8F"/>
    <w:rsid w:val="00740809"/>
    <w:rsid w:val="00740835"/>
    <w:rsid w:val="00740F35"/>
    <w:rsid w:val="00741E54"/>
    <w:rsid w:val="0074215F"/>
    <w:rsid w:val="00747CCC"/>
    <w:rsid w:val="00750769"/>
    <w:rsid w:val="00752BF4"/>
    <w:rsid w:val="00753D07"/>
    <w:rsid w:val="0075546F"/>
    <w:rsid w:val="007554D7"/>
    <w:rsid w:val="007565D8"/>
    <w:rsid w:val="00756E45"/>
    <w:rsid w:val="007573FE"/>
    <w:rsid w:val="00762BD8"/>
    <w:rsid w:val="00764231"/>
    <w:rsid w:val="007662EA"/>
    <w:rsid w:val="00767EAB"/>
    <w:rsid w:val="007707EF"/>
    <w:rsid w:val="00770A73"/>
    <w:rsid w:val="00771F18"/>
    <w:rsid w:val="00772A41"/>
    <w:rsid w:val="00775B73"/>
    <w:rsid w:val="00776CF0"/>
    <w:rsid w:val="00780081"/>
    <w:rsid w:val="00781825"/>
    <w:rsid w:val="007818C2"/>
    <w:rsid w:val="00781947"/>
    <w:rsid w:val="00781FC2"/>
    <w:rsid w:val="007826A2"/>
    <w:rsid w:val="00783CC0"/>
    <w:rsid w:val="00784409"/>
    <w:rsid w:val="00784428"/>
    <w:rsid w:val="00784E69"/>
    <w:rsid w:val="0078694B"/>
    <w:rsid w:val="00786FA6"/>
    <w:rsid w:val="0078737F"/>
    <w:rsid w:val="00787C32"/>
    <w:rsid w:val="00792149"/>
    <w:rsid w:val="007921B4"/>
    <w:rsid w:val="00794970"/>
    <w:rsid w:val="00795E62"/>
    <w:rsid w:val="00797BEC"/>
    <w:rsid w:val="007A0204"/>
    <w:rsid w:val="007A15ED"/>
    <w:rsid w:val="007A2B05"/>
    <w:rsid w:val="007A308F"/>
    <w:rsid w:val="007A4108"/>
    <w:rsid w:val="007A67E1"/>
    <w:rsid w:val="007A7FB5"/>
    <w:rsid w:val="007B0114"/>
    <w:rsid w:val="007B031A"/>
    <w:rsid w:val="007B104C"/>
    <w:rsid w:val="007B2141"/>
    <w:rsid w:val="007B345A"/>
    <w:rsid w:val="007B4222"/>
    <w:rsid w:val="007B572B"/>
    <w:rsid w:val="007B5B96"/>
    <w:rsid w:val="007B5C68"/>
    <w:rsid w:val="007B6105"/>
    <w:rsid w:val="007B6F55"/>
    <w:rsid w:val="007B7E51"/>
    <w:rsid w:val="007C0DE0"/>
    <w:rsid w:val="007C1361"/>
    <w:rsid w:val="007C1537"/>
    <w:rsid w:val="007C384C"/>
    <w:rsid w:val="007C3B9E"/>
    <w:rsid w:val="007C4054"/>
    <w:rsid w:val="007C40F6"/>
    <w:rsid w:val="007C4675"/>
    <w:rsid w:val="007C5FFC"/>
    <w:rsid w:val="007D1919"/>
    <w:rsid w:val="007D1C6A"/>
    <w:rsid w:val="007D3276"/>
    <w:rsid w:val="007D3773"/>
    <w:rsid w:val="007D5134"/>
    <w:rsid w:val="007D6383"/>
    <w:rsid w:val="007E00BB"/>
    <w:rsid w:val="007E2759"/>
    <w:rsid w:val="007E2B17"/>
    <w:rsid w:val="007E4A67"/>
    <w:rsid w:val="007E5A24"/>
    <w:rsid w:val="007E7080"/>
    <w:rsid w:val="007E79E2"/>
    <w:rsid w:val="007F28EC"/>
    <w:rsid w:val="007F432A"/>
    <w:rsid w:val="007F4D19"/>
    <w:rsid w:val="007F7000"/>
    <w:rsid w:val="007F7AA1"/>
    <w:rsid w:val="007F7CA6"/>
    <w:rsid w:val="008008C5"/>
    <w:rsid w:val="0080268B"/>
    <w:rsid w:val="00802B61"/>
    <w:rsid w:val="00803105"/>
    <w:rsid w:val="008039F1"/>
    <w:rsid w:val="008049CF"/>
    <w:rsid w:val="0080584F"/>
    <w:rsid w:val="00806F5B"/>
    <w:rsid w:val="00807448"/>
    <w:rsid w:val="00807AE7"/>
    <w:rsid w:val="00807E1F"/>
    <w:rsid w:val="00810FE7"/>
    <w:rsid w:val="00814397"/>
    <w:rsid w:val="008143F3"/>
    <w:rsid w:val="00815003"/>
    <w:rsid w:val="0081598E"/>
    <w:rsid w:val="008159A6"/>
    <w:rsid w:val="00816E7B"/>
    <w:rsid w:val="00820DFE"/>
    <w:rsid w:val="00821476"/>
    <w:rsid w:val="008216F7"/>
    <w:rsid w:val="00823737"/>
    <w:rsid w:val="00831D26"/>
    <w:rsid w:val="00834623"/>
    <w:rsid w:val="00835BB5"/>
    <w:rsid w:val="00836456"/>
    <w:rsid w:val="008366AE"/>
    <w:rsid w:val="00837F52"/>
    <w:rsid w:val="0084244E"/>
    <w:rsid w:val="00842AEB"/>
    <w:rsid w:val="00842E5E"/>
    <w:rsid w:val="008440DD"/>
    <w:rsid w:val="00844558"/>
    <w:rsid w:val="00844BB6"/>
    <w:rsid w:val="008509FA"/>
    <w:rsid w:val="00853F60"/>
    <w:rsid w:val="00854854"/>
    <w:rsid w:val="00855421"/>
    <w:rsid w:val="00855F4C"/>
    <w:rsid w:val="008578EA"/>
    <w:rsid w:val="0086171B"/>
    <w:rsid w:val="008617FE"/>
    <w:rsid w:val="008627BD"/>
    <w:rsid w:val="00864216"/>
    <w:rsid w:val="00865005"/>
    <w:rsid w:val="00866D8E"/>
    <w:rsid w:val="0086731F"/>
    <w:rsid w:val="00867675"/>
    <w:rsid w:val="00870DC3"/>
    <w:rsid w:val="0087146F"/>
    <w:rsid w:val="008724DB"/>
    <w:rsid w:val="008724DC"/>
    <w:rsid w:val="008737B6"/>
    <w:rsid w:val="008756A7"/>
    <w:rsid w:val="00875BE7"/>
    <w:rsid w:val="00876F1A"/>
    <w:rsid w:val="008771A8"/>
    <w:rsid w:val="008806DD"/>
    <w:rsid w:val="00880877"/>
    <w:rsid w:val="00883421"/>
    <w:rsid w:val="00883458"/>
    <w:rsid w:val="008834ED"/>
    <w:rsid w:val="00884EF5"/>
    <w:rsid w:val="008858F3"/>
    <w:rsid w:val="008874EB"/>
    <w:rsid w:val="00890984"/>
    <w:rsid w:val="0089258A"/>
    <w:rsid w:val="0089341F"/>
    <w:rsid w:val="008943C9"/>
    <w:rsid w:val="00896CFD"/>
    <w:rsid w:val="00897985"/>
    <w:rsid w:val="008A08E3"/>
    <w:rsid w:val="008A3426"/>
    <w:rsid w:val="008A3A85"/>
    <w:rsid w:val="008A46D4"/>
    <w:rsid w:val="008A52EC"/>
    <w:rsid w:val="008A5489"/>
    <w:rsid w:val="008B012D"/>
    <w:rsid w:val="008B073A"/>
    <w:rsid w:val="008B2AFE"/>
    <w:rsid w:val="008B54B2"/>
    <w:rsid w:val="008B7124"/>
    <w:rsid w:val="008C0B26"/>
    <w:rsid w:val="008C0CF2"/>
    <w:rsid w:val="008C26B9"/>
    <w:rsid w:val="008C28B6"/>
    <w:rsid w:val="008C6FD0"/>
    <w:rsid w:val="008C767F"/>
    <w:rsid w:val="008D060C"/>
    <w:rsid w:val="008D06CF"/>
    <w:rsid w:val="008D2322"/>
    <w:rsid w:val="008D27A2"/>
    <w:rsid w:val="008D371A"/>
    <w:rsid w:val="008D4722"/>
    <w:rsid w:val="008D5C99"/>
    <w:rsid w:val="008D76FF"/>
    <w:rsid w:val="008D7C67"/>
    <w:rsid w:val="008D7ECD"/>
    <w:rsid w:val="008E125A"/>
    <w:rsid w:val="008E1ED3"/>
    <w:rsid w:val="008E304B"/>
    <w:rsid w:val="008E6482"/>
    <w:rsid w:val="008E6DD5"/>
    <w:rsid w:val="008F0C50"/>
    <w:rsid w:val="008F6979"/>
    <w:rsid w:val="008F7DD3"/>
    <w:rsid w:val="0090125C"/>
    <w:rsid w:val="00902B8B"/>
    <w:rsid w:val="009047B3"/>
    <w:rsid w:val="00906A3D"/>
    <w:rsid w:val="00906EB2"/>
    <w:rsid w:val="00907171"/>
    <w:rsid w:val="00907B9D"/>
    <w:rsid w:val="00911851"/>
    <w:rsid w:val="0091268F"/>
    <w:rsid w:val="00913407"/>
    <w:rsid w:val="0091352E"/>
    <w:rsid w:val="00913B5C"/>
    <w:rsid w:val="00913CDA"/>
    <w:rsid w:val="00914E66"/>
    <w:rsid w:val="00915C70"/>
    <w:rsid w:val="0091640B"/>
    <w:rsid w:val="00916CE3"/>
    <w:rsid w:val="00917E79"/>
    <w:rsid w:val="00920C80"/>
    <w:rsid w:val="00920F02"/>
    <w:rsid w:val="00922222"/>
    <w:rsid w:val="009232F5"/>
    <w:rsid w:val="0092463B"/>
    <w:rsid w:val="00925364"/>
    <w:rsid w:val="00926358"/>
    <w:rsid w:val="00926905"/>
    <w:rsid w:val="009277B5"/>
    <w:rsid w:val="00927F26"/>
    <w:rsid w:val="009327EE"/>
    <w:rsid w:val="0093376E"/>
    <w:rsid w:val="00933DD7"/>
    <w:rsid w:val="0093514C"/>
    <w:rsid w:val="009353EB"/>
    <w:rsid w:val="009354FD"/>
    <w:rsid w:val="009368FC"/>
    <w:rsid w:val="009369F9"/>
    <w:rsid w:val="00937D39"/>
    <w:rsid w:val="00937DB9"/>
    <w:rsid w:val="00937DFA"/>
    <w:rsid w:val="009443A7"/>
    <w:rsid w:val="0094518D"/>
    <w:rsid w:val="0094519F"/>
    <w:rsid w:val="00950B9C"/>
    <w:rsid w:val="00953741"/>
    <w:rsid w:val="00954598"/>
    <w:rsid w:val="009555F6"/>
    <w:rsid w:val="009565EE"/>
    <w:rsid w:val="009566D5"/>
    <w:rsid w:val="009568FC"/>
    <w:rsid w:val="00956B20"/>
    <w:rsid w:val="009577B8"/>
    <w:rsid w:val="00957AD0"/>
    <w:rsid w:val="009617D5"/>
    <w:rsid w:val="00961F13"/>
    <w:rsid w:val="00962980"/>
    <w:rsid w:val="00963383"/>
    <w:rsid w:val="00963397"/>
    <w:rsid w:val="0096411B"/>
    <w:rsid w:val="009651F0"/>
    <w:rsid w:val="00965CAA"/>
    <w:rsid w:val="00973365"/>
    <w:rsid w:val="00974612"/>
    <w:rsid w:val="00974802"/>
    <w:rsid w:val="00975881"/>
    <w:rsid w:val="0097668F"/>
    <w:rsid w:val="009766DC"/>
    <w:rsid w:val="00977282"/>
    <w:rsid w:val="00977A09"/>
    <w:rsid w:val="00977F56"/>
    <w:rsid w:val="0098006B"/>
    <w:rsid w:val="00980673"/>
    <w:rsid w:val="00982916"/>
    <w:rsid w:val="009831F1"/>
    <w:rsid w:val="00987123"/>
    <w:rsid w:val="00987846"/>
    <w:rsid w:val="00987DD9"/>
    <w:rsid w:val="00990801"/>
    <w:rsid w:val="009919AB"/>
    <w:rsid w:val="00991F71"/>
    <w:rsid w:val="00992771"/>
    <w:rsid w:val="009959AE"/>
    <w:rsid w:val="009A1A01"/>
    <w:rsid w:val="009A2DB0"/>
    <w:rsid w:val="009A39B4"/>
    <w:rsid w:val="009A482E"/>
    <w:rsid w:val="009A5AD2"/>
    <w:rsid w:val="009A6548"/>
    <w:rsid w:val="009A71AB"/>
    <w:rsid w:val="009A7C38"/>
    <w:rsid w:val="009B00C2"/>
    <w:rsid w:val="009B0F92"/>
    <w:rsid w:val="009B119A"/>
    <w:rsid w:val="009B2223"/>
    <w:rsid w:val="009B33FC"/>
    <w:rsid w:val="009B3B69"/>
    <w:rsid w:val="009B45BC"/>
    <w:rsid w:val="009B517D"/>
    <w:rsid w:val="009B5C1F"/>
    <w:rsid w:val="009B6E93"/>
    <w:rsid w:val="009B78C5"/>
    <w:rsid w:val="009C0188"/>
    <w:rsid w:val="009C15BF"/>
    <w:rsid w:val="009C20D1"/>
    <w:rsid w:val="009C2A40"/>
    <w:rsid w:val="009C3CB5"/>
    <w:rsid w:val="009C42A5"/>
    <w:rsid w:val="009C4710"/>
    <w:rsid w:val="009C5365"/>
    <w:rsid w:val="009C5951"/>
    <w:rsid w:val="009C59C5"/>
    <w:rsid w:val="009C6361"/>
    <w:rsid w:val="009C7347"/>
    <w:rsid w:val="009C74AA"/>
    <w:rsid w:val="009D039B"/>
    <w:rsid w:val="009D21EC"/>
    <w:rsid w:val="009D28C7"/>
    <w:rsid w:val="009D2D26"/>
    <w:rsid w:val="009D3779"/>
    <w:rsid w:val="009D4384"/>
    <w:rsid w:val="009D44F7"/>
    <w:rsid w:val="009D47E8"/>
    <w:rsid w:val="009D6F2C"/>
    <w:rsid w:val="009E0A2C"/>
    <w:rsid w:val="009E0D56"/>
    <w:rsid w:val="009E0D75"/>
    <w:rsid w:val="009E1302"/>
    <w:rsid w:val="009E1783"/>
    <w:rsid w:val="009E4736"/>
    <w:rsid w:val="009E4838"/>
    <w:rsid w:val="009E4C23"/>
    <w:rsid w:val="009E5F90"/>
    <w:rsid w:val="009E6060"/>
    <w:rsid w:val="009E661B"/>
    <w:rsid w:val="009E661F"/>
    <w:rsid w:val="009E6C1B"/>
    <w:rsid w:val="009E6FB6"/>
    <w:rsid w:val="009F2F1C"/>
    <w:rsid w:val="009F39FC"/>
    <w:rsid w:val="009F40B9"/>
    <w:rsid w:val="009F65A5"/>
    <w:rsid w:val="009F663F"/>
    <w:rsid w:val="00A00C18"/>
    <w:rsid w:val="00A01D80"/>
    <w:rsid w:val="00A034CE"/>
    <w:rsid w:val="00A03FA0"/>
    <w:rsid w:val="00A04941"/>
    <w:rsid w:val="00A0510C"/>
    <w:rsid w:val="00A05617"/>
    <w:rsid w:val="00A057E1"/>
    <w:rsid w:val="00A06EAF"/>
    <w:rsid w:val="00A10A79"/>
    <w:rsid w:val="00A11D2A"/>
    <w:rsid w:val="00A11FF9"/>
    <w:rsid w:val="00A127B3"/>
    <w:rsid w:val="00A130CD"/>
    <w:rsid w:val="00A15010"/>
    <w:rsid w:val="00A170B1"/>
    <w:rsid w:val="00A20186"/>
    <w:rsid w:val="00A20FA9"/>
    <w:rsid w:val="00A23395"/>
    <w:rsid w:val="00A233CE"/>
    <w:rsid w:val="00A240C1"/>
    <w:rsid w:val="00A25FF3"/>
    <w:rsid w:val="00A3044C"/>
    <w:rsid w:val="00A30843"/>
    <w:rsid w:val="00A31B73"/>
    <w:rsid w:val="00A32B91"/>
    <w:rsid w:val="00A335B2"/>
    <w:rsid w:val="00A33D17"/>
    <w:rsid w:val="00A33EB1"/>
    <w:rsid w:val="00A3521F"/>
    <w:rsid w:val="00A3580A"/>
    <w:rsid w:val="00A36B8C"/>
    <w:rsid w:val="00A37499"/>
    <w:rsid w:val="00A37612"/>
    <w:rsid w:val="00A4267B"/>
    <w:rsid w:val="00A43824"/>
    <w:rsid w:val="00A438FE"/>
    <w:rsid w:val="00A43A48"/>
    <w:rsid w:val="00A43FEB"/>
    <w:rsid w:val="00A44B5F"/>
    <w:rsid w:val="00A44F66"/>
    <w:rsid w:val="00A451DF"/>
    <w:rsid w:val="00A47EA9"/>
    <w:rsid w:val="00A52600"/>
    <w:rsid w:val="00A53228"/>
    <w:rsid w:val="00A533F6"/>
    <w:rsid w:val="00A53E01"/>
    <w:rsid w:val="00A5512A"/>
    <w:rsid w:val="00A55D31"/>
    <w:rsid w:val="00A56475"/>
    <w:rsid w:val="00A57F52"/>
    <w:rsid w:val="00A61080"/>
    <w:rsid w:val="00A6322A"/>
    <w:rsid w:val="00A64249"/>
    <w:rsid w:val="00A64D79"/>
    <w:rsid w:val="00A653DA"/>
    <w:rsid w:val="00A655A4"/>
    <w:rsid w:val="00A65F7E"/>
    <w:rsid w:val="00A71C40"/>
    <w:rsid w:val="00A726C0"/>
    <w:rsid w:val="00A728DA"/>
    <w:rsid w:val="00A73820"/>
    <w:rsid w:val="00A7674A"/>
    <w:rsid w:val="00A7775F"/>
    <w:rsid w:val="00A77A29"/>
    <w:rsid w:val="00A805B9"/>
    <w:rsid w:val="00A81078"/>
    <w:rsid w:val="00A8124F"/>
    <w:rsid w:val="00A8155A"/>
    <w:rsid w:val="00A833D0"/>
    <w:rsid w:val="00A83F2D"/>
    <w:rsid w:val="00A848C6"/>
    <w:rsid w:val="00A84F30"/>
    <w:rsid w:val="00A876C6"/>
    <w:rsid w:val="00A87C8E"/>
    <w:rsid w:val="00A90A17"/>
    <w:rsid w:val="00A90CB6"/>
    <w:rsid w:val="00A91FD5"/>
    <w:rsid w:val="00A96C07"/>
    <w:rsid w:val="00A97003"/>
    <w:rsid w:val="00A976B6"/>
    <w:rsid w:val="00AA0242"/>
    <w:rsid w:val="00AA13E1"/>
    <w:rsid w:val="00AA1F6A"/>
    <w:rsid w:val="00AA37A2"/>
    <w:rsid w:val="00AA5262"/>
    <w:rsid w:val="00AA5F15"/>
    <w:rsid w:val="00AA62DE"/>
    <w:rsid w:val="00AA7663"/>
    <w:rsid w:val="00AA7FD1"/>
    <w:rsid w:val="00AB04F0"/>
    <w:rsid w:val="00AB0B4A"/>
    <w:rsid w:val="00AB33C0"/>
    <w:rsid w:val="00AB6192"/>
    <w:rsid w:val="00AB6E97"/>
    <w:rsid w:val="00AC0456"/>
    <w:rsid w:val="00AC18E0"/>
    <w:rsid w:val="00AC3E8E"/>
    <w:rsid w:val="00AC4BA3"/>
    <w:rsid w:val="00AC58AE"/>
    <w:rsid w:val="00AC69F9"/>
    <w:rsid w:val="00AC74F2"/>
    <w:rsid w:val="00AD034C"/>
    <w:rsid w:val="00AD07DC"/>
    <w:rsid w:val="00AD0D68"/>
    <w:rsid w:val="00AD2E17"/>
    <w:rsid w:val="00AD3371"/>
    <w:rsid w:val="00AD48C0"/>
    <w:rsid w:val="00AD4A43"/>
    <w:rsid w:val="00AD6BA9"/>
    <w:rsid w:val="00AE1DEB"/>
    <w:rsid w:val="00AE1EAF"/>
    <w:rsid w:val="00AE4257"/>
    <w:rsid w:val="00AE4CF8"/>
    <w:rsid w:val="00AE5262"/>
    <w:rsid w:val="00AE58AE"/>
    <w:rsid w:val="00AE5AC9"/>
    <w:rsid w:val="00AE5F75"/>
    <w:rsid w:val="00AE6685"/>
    <w:rsid w:val="00AF1DC8"/>
    <w:rsid w:val="00AF1FBF"/>
    <w:rsid w:val="00AF2413"/>
    <w:rsid w:val="00AF28EE"/>
    <w:rsid w:val="00AF327F"/>
    <w:rsid w:val="00AF4260"/>
    <w:rsid w:val="00AF71D9"/>
    <w:rsid w:val="00B00238"/>
    <w:rsid w:val="00B01109"/>
    <w:rsid w:val="00B01956"/>
    <w:rsid w:val="00B02DE4"/>
    <w:rsid w:val="00B06798"/>
    <w:rsid w:val="00B12390"/>
    <w:rsid w:val="00B12C4A"/>
    <w:rsid w:val="00B1574D"/>
    <w:rsid w:val="00B17151"/>
    <w:rsid w:val="00B211E1"/>
    <w:rsid w:val="00B21512"/>
    <w:rsid w:val="00B21948"/>
    <w:rsid w:val="00B2298E"/>
    <w:rsid w:val="00B247C8"/>
    <w:rsid w:val="00B24C57"/>
    <w:rsid w:val="00B266EC"/>
    <w:rsid w:val="00B26C93"/>
    <w:rsid w:val="00B26EA4"/>
    <w:rsid w:val="00B27E5A"/>
    <w:rsid w:val="00B32E68"/>
    <w:rsid w:val="00B3552B"/>
    <w:rsid w:val="00B35963"/>
    <w:rsid w:val="00B35D19"/>
    <w:rsid w:val="00B3669B"/>
    <w:rsid w:val="00B36FD2"/>
    <w:rsid w:val="00B40148"/>
    <w:rsid w:val="00B40928"/>
    <w:rsid w:val="00B4276A"/>
    <w:rsid w:val="00B50844"/>
    <w:rsid w:val="00B51B57"/>
    <w:rsid w:val="00B51E39"/>
    <w:rsid w:val="00B531F3"/>
    <w:rsid w:val="00B537BB"/>
    <w:rsid w:val="00B5476C"/>
    <w:rsid w:val="00B54F94"/>
    <w:rsid w:val="00B57C2D"/>
    <w:rsid w:val="00B57E96"/>
    <w:rsid w:val="00B60C4B"/>
    <w:rsid w:val="00B61A43"/>
    <w:rsid w:val="00B61AAE"/>
    <w:rsid w:val="00B637A8"/>
    <w:rsid w:val="00B64230"/>
    <w:rsid w:val="00B655A5"/>
    <w:rsid w:val="00B65891"/>
    <w:rsid w:val="00B66448"/>
    <w:rsid w:val="00B67EEA"/>
    <w:rsid w:val="00B7018F"/>
    <w:rsid w:val="00B70248"/>
    <w:rsid w:val="00B7069A"/>
    <w:rsid w:val="00B71610"/>
    <w:rsid w:val="00B77940"/>
    <w:rsid w:val="00B836BE"/>
    <w:rsid w:val="00B8422F"/>
    <w:rsid w:val="00B84C44"/>
    <w:rsid w:val="00B864D6"/>
    <w:rsid w:val="00B8674B"/>
    <w:rsid w:val="00B87023"/>
    <w:rsid w:val="00B8787F"/>
    <w:rsid w:val="00B90CA0"/>
    <w:rsid w:val="00B918AA"/>
    <w:rsid w:val="00B93962"/>
    <w:rsid w:val="00B94E5E"/>
    <w:rsid w:val="00B95737"/>
    <w:rsid w:val="00B96614"/>
    <w:rsid w:val="00B96BFD"/>
    <w:rsid w:val="00B97459"/>
    <w:rsid w:val="00BA01EC"/>
    <w:rsid w:val="00BA1E74"/>
    <w:rsid w:val="00BA212B"/>
    <w:rsid w:val="00BA3ABB"/>
    <w:rsid w:val="00BA7754"/>
    <w:rsid w:val="00BB0235"/>
    <w:rsid w:val="00BB094A"/>
    <w:rsid w:val="00BB276E"/>
    <w:rsid w:val="00BB2C24"/>
    <w:rsid w:val="00BB40A9"/>
    <w:rsid w:val="00BB594F"/>
    <w:rsid w:val="00BB6E9E"/>
    <w:rsid w:val="00BB6F52"/>
    <w:rsid w:val="00BC0D26"/>
    <w:rsid w:val="00BC166C"/>
    <w:rsid w:val="00BC312A"/>
    <w:rsid w:val="00BC479B"/>
    <w:rsid w:val="00BC4968"/>
    <w:rsid w:val="00BC4BA9"/>
    <w:rsid w:val="00BC5100"/>
    <w:rsid w:val="00BC63B7"/>
    <w:rsid w:val="00BC71BF"/>
    <w:rsid w:val="00BD034F"/>
    <w:rsid w:val="00BD04FA"/>
    <w:rsid w:val="00BD108A"/>
    <w:rsid w:val="00BD1643"/>
    <w:rsid w:val="00BD2833"/>
    <w:rsid w:val="00BD2911"/>
    <w:rsid w:val="00BD414B"/>
    <w:rsid w:val="00BD5CF0"/>
    <w:rsid w:val="00BD6E30"/>
    <w:rsid w:val="00BD7D78"/>
    <w:rsid w:val="00BE08EA"/>
    <w:rsid w:val="00BE0F04"/>
    <w:rsid w:val="00BE34EF"/>
    <w:rsid w:val="00BE36FE"/>
    <w:rsid w:val="00BE3E00"/>
    <w:rsid w:val="00BE3F4C"/>
    <w:rsid w:val="00BE4C29"/>
    <w:rsid w:val="00BE50E8"/>
    <w:rsid w:val="00BE5C1C"/>
    <w:rsid w:val="00BE6A06"/>
    <w:rsid w:val="00BE6C2B"/>
    <w:rsid w:val="00BE7BC1"/>
    <w:rsid w:val="00BF01B5"/>
    <w:rsid w:val="00BF1225"/>
    <w:rsid w:val="00BF1A40"/>
    <w:rsid w:val="00BF33EF"/>
    <w:rsid w:val="00BF4DED"/>
    <w:rsid w:val="00BF5284"/>
    <w:rsid w:val="00BF54D7"/>
    <w:rsid w:val="00BF5739"/>
    <w:rsid w:val="00BF6ACC"/>
    <w:rsid w:val="00BF73F4"/>
    <w:rsid w:val="00BF7D23"/>
    <w:rsid w:val="00C00441"/>
    <w:rsid w:val="00C01831"/>
    <w:rsid w:val="00C03840"/>
    <w:rsid w:val="00C049C8"/>
    <w:rsid w:val="00C05834"/>
    <w:rsid w:val="00C0629F"/>
    <w:rsid w:val="00C0638B"/>
    <w:rsid w:val="00C07B83"/>
    <w:rsid w:val="00C07BAB"/>
    <w:rsid w:val="00C11780"/>
    <w:rsid w:val="00C12766"/>
    <w:rsid w:val="00C12CB2"/>
    <w:rsid w:val="00C156BA"/>
    <w:rsid w:val="00C15B98"/>
    <w:rsid w:val="00C20EEA"/>
    <w:rsid w:val="00C22508"/>
    <w:rsid w:val="00C23D8B"/>
    <w:rsid w:val="00C24CC0"/>
    <w:rsid w:val="00C2684F"/>
    <w:rsid w:val="00C31242"/>
    <w:rsid w:val="00C32A19"/>
    <w:rsid w:val="00C35C04"/>
    <w:rsid w:val="00C36B6B"/>
    <w:rsid w:val="00C37BA3"/>
    <w:rsid w:val="00C41C28"/>
    <w:rsid w:val="00C42D73"/>
    <w:rsid w:val="00C45310"/>
    <w:rsid w:val="00C47932"/>
    <w:rsid w:val="00C50AEA"/>
    <w:rsid w:val="00C51606"/>
    <w:rsid w:val="00C51888"/>
    <w:rsid w:val="00C532C5"/>
    <w:rsid w:val="00C53901"/>
    <w:rsid w:val="00C53E57"/>
    <w:rsid w:val="00C540D3"/>
    <w:rsid w:val="00C545DA"/>
    <w:rsid w:val="00C54C0D"/>
    <w:rsid w:val="00C56A0F"/>
    <w:rsid w:val="00C57CD2"/>
    <w:rsid w:val="00C6437F"/>
    <w:rsid w:val="00C644BD"/>
    <w:rsid w:val="00C64E43"/>
    <w:rsid w:val="00C650AC"/>
    <w:rsid w:val="00C65BAC"/>
    <w:rsid w:val="00C6714A"/>
    <w:rsid w:val="00C675D8"/>
    <w:rsid w:val="00C71A63"/>
    <w:rsid w:val="00C7282E"/>
    <w:rsid w:val="00C7358B"/>
    <w:rsid w:val="00C73E01"/>
    <w:rsid w:val="00C75104"/>
    <w:rsid w:val="00C762CD"/>
    <w:rsid w:val="00C76449"/>
    <w:rsid w:val="00C76AF3"/>
    <w:rsid w:val="00C77482"/>
    <w:rsid w:val="00C806C0"/>
    <w:rsid w:val="00C815CB"/>
    <w:rsid w:val="00C815F2"/>
    <w:rsid w:val="00C81E60"/>
    <w:rsid w:val="00C8595C"/>
    <w:rsid w:val="00C87258"/>
    <w:rsid w:val="00C90194"/>
    <w:rsid w:val="00C90FFF"/>
    <w:rsid w:val="00C91FE3"/>
    <w:rsid w:val="00C927AF"/>
    <w:rsid w:val="00C928C2"/>
    <w:rsid w:val="00C93A4B"/>
    <w:rsid w:val="00C95364"/>
    <w:rsid w:val="00CA0220"/>
    <w:rsid w:val="00CA08EB"/>
    <w:rsid w:val="00CA1C3C"/>
    <w:rsid w:val="00CA2B2F"/>
    <w:rsid w:val="00CA61AD"/>
    <w:rsid w:val="00CA62B5"/>
    <w:rsid w:val="00CA69A9"/>
    <w:rsid w:val="00CB1CD2"/>
    <w:rsid w:val="00CB1F44"/>
    <w:rsid w:val="00CB27BB"/>
    <w:rsid w:val="00CB2F04"/>
    <w:rsid w:val="00CB32FA"/>
    <w:rsid w:val="00CB34D8"/>
    <w:rsid w:val="00CB3F83"/>
    <w:rsid w:val="00CB6BA6"/>
    <w:rsid w:val="00CC086C"/>
    <w:rsid w:val="00CC1EB6"/>
    <w:rsid w:val="00CC25D9"/>
    <w:rsid w:val="00CC30EB"/>
    <w:rsid w:val="00CC5C90"/>
    <w:rsid w:val="00CC6421"/>
    <w:rsid w:val="00CC7168"/>
    <w:rsid w:val="00CC7BB2"/>
    <w:rsid w:val="00CD05B6"/>
    <w:rsid w:val="00CD1236"/>
    <w:rsid w:val="00CD4DCF"/>
    <w:rsid w:val="00CD5AE5"/>
    <w:rsid w:val="00CD6066"/>
    <w:rsid w:val="00CE1413"/>
    <w:rsid w:val="00CE1F3A"/>
    <w:rsid w:val="00CE2015"/>
    <w:rsid w:val="00CE2F8B"/>
    <w:rsid w:val="00CE4E98"/>
    <w:rsid w:val="00CE53A8"/>
    <w:rsid w:val="00CE5EB6"/>
    <w:rsid w:val="00CE62C3"/>
    <w:rsid w:val="00CE6FA2"/>
    <w:rsid w:val="00CF174B"/>
    <w:rsid w:val="00CF1EEB"/>
    <w:rsid w:val="00CF2F8C"/>
    <w:rsid w:val="00CF30DA"/>
    <w:rsid w:val="00CF345B"/>
    <w:rsid w:val="00CF62A3"/>
    <w:rsid w:val="00CF66EA"/>
    <w:rsid w:val="00D00654"/>
    <w:rsid w:val="00D01E7F"/>
    <w:rsid w:val="00D03524"/>
    <w:rsid w:val="00D03560"/>
    <w:rsid w:val="00D03DD5"/>
    <w:rsid w:val="00D0534B"/>
    <w:rsid w:val="00D05564"/>
    <w:rsid w:val="00D065EE"/>
    <w:rsid w:val="00D06E8D"/>
    <w:rsid w:val="00D07CF7"/>
    <w:rsid w:val="00D07D59"/>
    <w:rsid w:val="00D10E78"/>
    <w:rsid w:val="00D12059"/>
    <w:rsid w:val="00D14180"/>
    <w:rsid w:val="00D1586C"/>
    <w:rsid w:val="00D15BD6"/>
    <w:rsid w:val="00D15EA0"/>
    <w:rsid w:val="00D211A8"/>
    <w:rsid w:val="00D21D2A"/>
    <w:rsid w:val="00D2302E"/>
    <w:rsid w:val="00D23506"/>
    <w:rsid w:val="00D23BA9"/>
    <w:rsid w:val="00D24308"/>
    <w:rsid w:val="00D247A8"/>
    <w:rsid w:val="00D24BFE"/>
    <w:rsid w:val="00D2774D"/>
    <w:rsid w:val="00D3034B"/>
    <w:rsid w:val="00D322E7"/>
    <w:rsid w:val="00D32695"/>
    <w:rsid w:val="00D33428"/>
    <w:rsid w:val="00D34062"/>
    <w:rsid w:val="00D3538A"/>
    <w:rsid w:val="00D355FD"/>
    <w:rsid w:val="00D366A2"/>
    <w:rsid w:val="00D37B8E"/>
    <w:rsid w:val="00D37BC2"/>
    <w:rsid w:val="00D4046A"/>
    <w:rsid w:val="00D405D5"/>
    <w:rsid w:val="00D40FD3"/>
    <w:rsid w:val="00D429F6"/>
    <w:rsid w:val="00D43342"/>
    <w:rsid w:val="00D45762"/>
    <w:rsid w:val="00D45A74"/>
    <w:rsid w:val="00D45F65"/>
    <w:rsid w:val="00D46191"/>
    <w:rsid w:val="00D47ADF"/>
    <w:rsid w:val="00D47C17"/>
    <w:rsid w:val="00D5015A"/>
    <w:rsid w:val="00D51202"/>
    <w:rsid w:val="00D51B5C"/>
    <w:rsid w:val="00D53316"/>
    <w:rsid w:val="00D53C5B"/>
    <w:rsid w:val="00D5497A"/>
    <w:rsid w:val="00D55D00"/>
    <w:rsid w:val="00D563A9"/>
    <w:rsid w:val="00D57457"/>
    <w:rsid w:val="00D605F6"/>
    <w:rsid w:val="00D60763"/>
    <w:rsid w:val="00D63146"/>
    <w:rsid w:val="00D644E4"/>
    <w:rsid w:val="00D6462D"/>
    <w:rsid w:val="00D651D3"/>
    <w:rsid w:val="00D66001"/>
    <w:rsid w:val="00D66A38"/>
    <w:rsid w:val="00D67740"/>
    <w:rsid w:val="00D71D63"/>
    <w:rsid w:val="00D72235"/>
    <w:rsid w:val="00D7503D"/>
    <w:rsid w:val="00D75818"/>
    <w:rsid w:val="00D75971"/>
    <w:rsid w:val="00D75D30"/>
    <w:rsid w:val="00D770DD"/>
    <w:rsid w:val="00D77AC5"/>
    <w:rsid w:val="00D80128"/>
    <w:rsid w:val="00D8186D"/>
    <w:rsid w:val="00D82FA3"/>
    <w:rsid w:val="00D83367"/>
    <w:rsid w:val="00D837C4"/>
    <w:rsid w:val="00D83DE8"/>
    <w:rsid w:val="00D86137"/>
    <w:rsid w:val="00D86F65"/>
    <w:rsid w:val="00D872C8"/>
    <w:rsid w:val="00D903D4"/>
    <w:rsid w:val="00D90663"/>
    <w:rsid w:val="00D91241"/>
    <w:rsid w:val="00D9152F"/>
    <w:rsid w:val="00D925EA"/>
    <w:rsid w:val="00D95A80"/>
    <w:rsid w:val="00D97CB5"/>
    <w:rsid w:val="00DA067A"/>
    <w:rsid w:val="00DA11E1"/>
    <w:rsid w:val="00DA405C"/>
    <w:rsid w:val="00DA552E"/>
    <w:rsid w:val="00DA6CF9"/>
    <w:rsid w:val="00DA75C0"/>
    <w:rsid w:val="00DA7C55"/>
    <w:rsid w:val="00DB13AB"/>
    <w:rsid w:val="00DB412D"/>
    <w:rsid w:val="00DB6B60"/>
    <w:rsid w:val="00DC01B0"/>
    <w:rsid w:val="00DC2289"/>
    <w:rsid w:val="00DC44D5"/>
    <w:rsid w:val="00DC582D"/>
    <w:rsid w:val="00DC7DFF"/>
    <w:rsid w:val="00DD0F98"/>
    <w:rsid w:val="00DD1084"/>
    <w:rsid w:val="00DD1DC2"/>
    <w:rsid w:val="00DD21DD"/>
    <w:rsid w:val="00DD305D"/>
    <w:rsid w:val="00DD5F7E"/>
    <w:rsid w:val="00DD66DB"/>
    <w:rsid w:val="00DD6EB7"/>
    <w:rsid w:val="00DE0615"/>
    <w:rsid w:val="00DE1CB1"/>
    <w:rsid w:val="00DE2372"/>
    <w:rsid w:val="00DE28CB"/>
    <w:rsid w:val="00DE298E"/>
    <w:rsid w:val="00DE3D8F"/>
    <w:rsid w:val="00DE4A75"/>
    <w:rsid w:val="00DE5125"/>
    <w:rsid w:val="00DE6935"/>
    <w:rsid w:val="00DF686B"/>
    <w:rsid w:val="00DF78BE"/>
    <w:rsid w:val="00E01401"/>
    <w:rsid w:val="00E0198B"/>
    <w:rsid w:val="00E02630"/>
    <w:rsid w:val="00E034DB"/>
    <w:rsid w:val="00E05561"/>
    <w:rsid w:val="00E05EAB"/>
    <w:rsid w:val="00E065AA"/>
    <w:rsid w:val="00E10F2E"/>
    <w:rsid w:val="00E11F43"/>
    <w:rsid w:val="00E1205D"/>
    <w:rsid w:val="00E125D7"/>
    <w:rsid w:val="00E12F38"/>
    <w:rsid w:val="00E14A5B"/>
    <w:rsid w:val="00E1670D"/>
    <w:rsid w:val="00E172BA"/>
    <w:rsid w:val="00E25A28"/>
    <w:rsid w:val="00E264F7"/>
    <w:rsid w:val="00E278B6"/>
    <w:rsid w:val="00E27AD4"/>
    <w:rsid w:val="00E27B06"/>
    <w:rsid w:val="00E3010C"/>
    <w:rsid w:val="00E327FC"/>
    <w:rsid w:val="00E3380E"/>
    <w:rsid w:val="00E417B1"/>
    <w:rsid w:val="00E43931"/>
    <w:rsid w:val="00E4404E"/>
    <w:rsid w:val="00E44EBA"/>
    <w:rsid w:val="00E4513A"/>
    <w:rsid w:val="00E46538"/>
    <w:rsid w:val="00E502C8"/>
    <w:rsid w:val="00E509D6"/>
    <w:rsid w:val="00E50EEF"/>
    <w:rsid w:val="00E51040"/>
    <w:rsid w:val="00E526D4"/>
    <w:rsid w:val="00E5352D"/>
    <w:rsid w:val="00E5364E"/>
    <w:rsid w:val="00E53DF1"/>
    <w:rsid w:val="00E546A4"/>
    <w:rsid w:val="00E55DF3"/>
    <w:rsid w:val="00E57C18"/>
    <w:rsid w:val="00E6049B"/>
    <w:rsid w:val="00E604AA"/>
    <w:rsid w:val="00E6070F"/>
    <w:rsid w:val="00E61198"/>
    <w:rsid w:val="00E62756"/>
    <w:rsid w:val="00E644DF"/>
    <w:rsid w:val="00E658A9"/>
    <w:rsid w:val="00E6600E"/>
    <w:rsid w:val="00E6747F"/>
    <w:rsid w:val="00E72F08"/>
    <w:rsid w:val="00E75677"/>
    <w:rsid w:val="00E771CC"/>
    <w:rsid w:val="00E77339"/>
    <w:rsid w:val="00E8140A"/>
    <w:rsid w:val="00E83027"/>
    <w:rsid w:val="00E83A05"/>
    <w:rsid w:val="00E83B3E"/>
    <w:rsid w:val="00E84E1C"/>
    <w:rsid w:val="00E85395"/>
    <w:rsid w:val="00E855FF"/>
    <w:rsid w:val="00E858EA"/>
    <w:rsid w:val="00E86978"/>
    <w:rsid w:val="00E9419B"/>
    <w:rsid w:val="00E95B61"/>
    <w:rsid w:val="00E95CEE"/>
    <w:rsid w:val="00E96EAF"/>
    <w:rsid w:val="00E970E5"/>
    <w:rsid w:val="00E971F4"/>
    <w:rsid w:val="00E97367"/>
    <w:rsid w:val="00E97957"/>
    <w:rsid w:val="00EA1E16"/>
    <w:rsid w:val="00EA287C"/>
    <w:rsid w:val="00EA2B33"/>
    <w:rsid w:val="00EA371A"/>
    <w:rsid w:val="00EA3863"/>
    <w:rsid w:val="00EA42A0"/>
    <w:rsid w:val="00EA59AB"/>
    <w:rsid w:val="00EB0428"/>
    <w:rsid w:val="00EB0441"/>
    <w:rsid w:val="00EB3154"/>
    <w:rsid w:val="00EB45DC"/>
    <w:rsid w:val="00EB4887"/>
    <w:rsid w:val="00EB6A64"/>
    <w:rsid w:val="00EB6F2A"/>
    <w:rsid w:val="00EB7255"/>
    <w:rsid w:val="00EB7825"/>
    <w:rsid w:val="00EC0C89"/>
    <w:rsid w:val="00EC1464"/>
    <w:rsid w:val="00EC2884"/>
    <w:rsid w:val="00EC4E1E"/>
    <w:rsid w:val="00EC4EBF"/>
    <w:rsid w:val="00EC5006"/>
    <w:rsid w:val="00EC6238"/>
    <w:rsid w:val="00EC6B6F"/>
    <w:rsid w:val="00EC7ADE"/>
    <w:rsid w:val="00ED15FD"/>
    <w:rsid w:val="00ED1FD9"/>
    <w:rsid w:val="00ED2E45"/>
    <w:rsid w:val="00ED3412"/>
    <w:rsid w:val="00ED41A6"/>
    <w:rsid w:val="00ED41DE"/>
    <w:rsid w:val="00ED4309"/>
    <w:rsid w:val="00ED44C8"/>
    <w:rsid w:val="00ED4EB4"/>
    <w:rsid w:val="00ED640E"/>
    <w:rsid w:val="00ED665A"/>
    <w:rsid w:val="00ED67F8"/>
    <w:rsid w:val="00EE085C"/>
    <w:rsid w:val="00EE135D"/>
    <w:rsid w:val="00EE1D00"/>
    <w:rsid w:val="00EE38A1"/>
    <w:rsid w:val="00EE54AC"/>
    <w:rsid w:val="00EE5FF4"/>
    <w:rsid w:val="00EF05C7"/>
    <w:rsid w:val="00EF0EBC"/>
    <w:rsid w:val="00EF2DA6"/>
    <w:rsid w:val="00EF3C54"/>
    <w:rsid w:val="00EF3F6F"/>
    <w:rsid w:val="00EF404A"/>
    <w:rsid w:val="00EF4CAF"/>
    <w:rsid w:val="00F013DF"/>
    <w:rsid w:val="00F04AB2"/>
    <w:rsid w:val="00F07388"/>
    <w:rsid w:val="00F0768B"/>
    <w:rsid w:val="00F108BA"/>
    <w:rsid w:val="00F10A3B"/>
    <w:rsid w:val="00F12103"/>
    <w:rsid w:val="00F13AFA"/>
    <w:rsid w:val="00F15E69"/>
    <w:rsid w:val="00F164A2"/>
    <w:rsid w:val="00F168C7"/>
    <w:rsid w:val="00F17A62"/>
    <w:rsid w:val="00F20E15"/>
    <w:rsid w:val="00F23238"/>
    <w:rsid w:val="00F24027"/>
    <w:rsid w:val="00F24228"/>
    <w:rsid w:val="00F272CF"/>
    <w:rsid w:val="00F2731D"/>
    <w:rsid w:val="00F275C0"/>
    <w:rsid w:val="00F31B96"/>
    <w:rsid w:val="00F32508"/>
    <w:rsid w:val="00F33B8B"/>
    <w:rsid w:val="00F33D54"/>
    <w:rsid w:val="00F35A06"/>
    <w:rsid w:val="00F35A9B"/>
    <w:rsid w:val="00F35B9A"/>
    <w:rsid w:val="00F36FD5"/>
    <w:rsid w:val="00F407D5"/>
    <w:rsid w:val="00F4108E"/>
    <w:rsid w:val="00F419EA"/>
    <w:rsid w:val="00F4315C"/>
    <w:rsid w:val="00F43E07"/>
    <w:rsid w:val="00F45374"/>
    <w:rsid w:val="00F458AE"/>
    <w:rsid w:val="00F46262"/>
    <w:rsid w:val="00F472A0"/>
    <w:rsid w:val="00F476B7"/>
    <w:rsid w:val="00F50BE4"/>
    <w:rsid w:val="00F51BE8"/>
    <w:rsid w:val="00F51F55"/>
    <w:rsid w:val="00F521D1"/>
    <w:rsid w:val="00F52CBF"/>
    <w:rsid w:val="00F53E51"/>
    <w:rsid w:val="00F55617"/>
    <w:rsid w:val="00F61022"/>
    <w:rsid w:val="00F627FD"/>
    <w:rsid w:val="00F62F3D"/>
    <w:rsid w:val="00F63C93"/>
    <w:rsid w:val="00F652C3"/>
    <w:rsid w:val="00F7053E"/>
    <w:rsid w:val="00F7160D"/>
    <w:rsid w:val="00F72B04"/>
    <w:rsid w:val="00F74D1E"/>
    <w:rsid w:val="00F7534E"/>
    <w:rsid w:val="00F762D7"/>
    <w:rsid w:val="00F773DE"/>
    <w:rsid w:val="00F803BE"/>
    <w:rsid w:val="00F8116F"/>
    <w:rsid w:val="00F82B1E"/>
    <w:rsid w:val="00F839DD"/>
    <w:rsid w:val="00F83CC6"/>
    <w:rsid w:val="00F84093"/>
    <w:rsid w:val="00F84AD4"/>
    <w:rsid w:val="00F85C7E"/>
    <w:rsid w:val="00F8607C"/>
    <w:rsid w:val="00F86CBA"/>
    <w:rsid w:val="00F91920"/>
    <w:rsid w:val="00F91DAB"/>
    <w:rsid w:val="00F92AC4"/>
    <w:rsid w:val="00F945C9"/>
    <w:rsid w:val="00F949A4"/>
    <w:rsid w:val="00F94D29"/>
    <w:rsid w:val="00F95FE6"/>
    <w:rsid w:val="00F97027"/>
    <w:rsid w:val="00FA0557"/>
    <w:rsid w:val="00FA1209"/>
    <w:rsid w:val="00FA25D3"/>
    <w:rsid w:val="00FA344D"/>
    <w:rsid w:val="00FA3BE5"/>
    <w:rsid w:val="00FA4256"/>
    <w:rsid w:val="00FA54C7"/>
    <w:rsid w:val="00FA55D0"/>
    <w:rsid w:val="00FA5E79"/>
    <w:rsid w:val="00FA6DF0"/>
    <w:rsid w:val="00FA71F2"/>
    <w:rsid w:val="00FA78AB"/>
    <w:rsid w:val="00FB090C"/>
    <w:rsid w:val="00FB6D45"/>
    <w:rsid w:val="00FB7000"/>
    <w:rsid w:val="00FB7920"/>
    <w:rsid w:val="00FC0B2F"/>
    <w:rsid w:val="00FC1A04"/>
    <w:rsid w:val="00FC3710"/>
    <w:rsid w:val="00FC38B5"/>
    <w:rsid w:val="00FC424D"/>
    <w:rsid w:val="00FC6990"/>
    <w:rsid w:val="00FC6BB9"/>
    <w:rsid w:val="00FC7A86"/>
    <w:rsid w:val="00FD044F"/>
    <w:rsid w:val="00FD1418"/>
    <w:rsid w:val="00FD2185"/>
    <w:rsid w:val="00FD535F"/>
    <w:rsid w:val="00FD608B"/>
    <w:rsid w:val="00FD62FF"/>
    <w:rsid w:val="00FD727B"/>
    <w:rsid w:val="00FE0061"/>
    <w:rsid w:val="00FE0148"/>
    <w:rsid w:val="00FE0A7C"/>
    <w:rsid w:val="00FE18FD"/>
    <w:rsid w:val="00FE1AB7"/>
    <w:rsid w:val="00FE1D3D"/>
    <w:rsid w:val="00FE3738"/>
    <w:rsid w:val="00FE3F79"/>
    <w:rsid w:val="00FE5213"/>
    <w:rsid w:val="00FE573D"/>
    <w:rsid w:val="00FE57B6"/>
    <w:rsid w:val="00FE644A"/>
    <w:rsid w:val="00FE6FE9"/>
    <w:rsid w:val="00FE7511"/>
    <w:rsid w:val="00FE7C21"/>
    <w:rsid w:val="00FF1949"/>
    <w:rsid w:val="00FF1EF9"/>
    <w:rsid w:val="00FF21B1"/>
    <w:rsid w:val="00FF303F"/>
    <w:rsid w:val="00FF3D51"/>
    <w:rsid w:val="00FF421D"/>
    <w:rsid w:val="00FF4263"/>
    <w:rsid w:val="00FF4780"/>
    <w:rsid w:val="00FF4E9C"/>
    <w:rsid w:val="00FF6452"/>
    <w:rsid w:val="00FF7955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901258-A273-47A9-8AFE-BB9D43BB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8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1383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1610"/>
    <w:rPr>
      <w:color w:val="0000FF"/>
      <w:u w:val="single"/>
    </w:rPr>
  </w:style>
  <w:style w:type="paragraph" w:customStyle="1" w:styleId="Iauiue">
    <w:name w:val="Iau?iue"/>
    <w:uiPriority w:val="99"/>
    <w:rsid w:val="004F7CDE"/>
    <w:pPr>
      <w:spacing w:after="0" w:line="240" w:lineRule="auto"/>
    </w:pPr>
    <w:rPr>
      <w:sz w:val="26"/>
      <w:szCs w:val="20"/>
    </w:rPr>
  </w:style>
  <w:style w:type="paragraph" w:customStyle="1" w:styleId="caaieiaie1">
    <w:name w:val="caaieiaie 1"/>
    <w:basedOn w:val="Iauiue"/>
    <w:next w:val="Iauiue"/>
    <w:uiPriority w:val="99"/>
    <w:rsid w:val="0080584F"/>
    <w:pPr>
      <w:keepNext/>
    </w:pPr>
    <w:rPr>
      <w:b/>
      <w:sz w:val="28"/>
    </w:rPr>
  </w:style>
  <w:style w:type="paragraph" w:styleId="a4">
    <w:name w:val="Balloon Text"/>
    <w:basedOn w:val="a"/>
    <w:link w:val="a5"/>
    <w:uiPriority w:val="99"/>
    <w:rsid w:val="00C7282E"/>
    <w:rPr>
      <w:rFonts w:ascii="Tahoma" w:hAnsi="Tahoma"/>
      <w:sz w:val="16"/>
      <w:szCs w:val="16"/>
    </w:rPr>
  </w:style>
  <w:style w:type="table" w:styleId="a6">
    <w:name w:val="Table Grid"/>
    <w:basedOn w:val="a1"/>
    <w:uiPriority w:val="99"/>
    <w:rsid w:val="006930CB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locked/>
    <w:rsid w:val="00C7282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A90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4F59F2"/>
    <w:pPr>
      <w:ind w:left="720"/>
      <w:contextualSpacing/>
    </w:pPr>
  </w:style>
  <w:style w:type="paragraph" w:styleId="a8">
    <w:name w:val="header"/>
    <w:basedOn w:val="a"/>
    <w:link w:val="a9"/>
    <w:uiPriority w:val="99"/>
    <w:rsid w:val="00E6747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E67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6747F"/>
    <w:rPr>
      <w:rFonts w:cs="Times New Roman"/>
    </w:rPr>
  </w:style>
  <w:style w:type="paragraph" w:customStyle="1" w:styleId="ConsPlusNonformat">
    <w:name w:val="ConsPlusNonformat"/>
    <w:uiPriority w:val="99"/>
    <w:rsid w:val="008143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6747F"/>
    <w:rPr>
      <w:rFonts w:cs="Times New Roman"/>
    </w:rPr>
  </w:style>
  <w:style w:type="paragraph" w:customStyle="1" w:styleId="ConsNonformat">
    <w:name w:val="ConsNonformat"/>
    <w:uiPriority w:val="99"/>
    <w:rsid w:val="00A53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CB27BB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B27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CB27BB"/>
    <w:rPr>
      <w:rFonts w:ascii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CB27BB"/>
    <w:pPr>
      <w:widowControl w:val="0"/>
      <w:autoSpaceDE w:val="0"/>
      <w:autoSpaceDN w:val="0"/>
      <w:adjustRightInd w:val="0"/>
      <w:spacing w:line="449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B27BB"/>
    <w:pPr>
      <w:widowControl w:val="0"/>
      <w:autoSpaceDE w:val="0"/>
      <w:autoSpaceDN w:val="0"/>
      <w:adjustRightInd w:val="0"/>
      <w:spacing w:line="456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B27BB"/>
    <w:pPr>
      <w:widowControl w:val="0"/>
      <w:autoSpaceDE w:val="0"/>
      <w:autoSpaceDN w:val="0"/>
      <w:adjustRightInd w:val="0"/>
      <w:spacing w:line="451" w:lineRule="exact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CB27BB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051D7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51D73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7B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37B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37BA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37B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C37B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uiPriority w:val="99"/>
    <w:rsid w:val="00C37BA3"/>
    <w:rPr>
      <w:rFonts w:ascii="Times New Roman" w:hAnsi="Times New Roman"/>
      <w:sz w:val="24"/>
    </w:rPr>
  </w:style>
  <w:style w:type="character" w:customStyle="1" w:styleId="FontStyle34">
    <w:name w:val="Font Style34"/>
    <w:uiPriority w:val="99"/>
    <w:rsid w:val="00C37BA3"/>
    <w:rPr>
      <w:rFonts w:ascii="Times New Roman" w:hAnsi="Times New Roman"/>
      <w:b/>
      <w:sz w:val="18"/>
    </w:rPr>
  </w:style>
  <w:style w:type="character" w:customStyle="1" w:styleId="FontStyle40">
    <w:name w:val="Font Style40"/>
    <w:uiPriority w:val="99"/>
    <w:rsid w:val="00C37BA3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462B1B"/>
    <w:rPr>
      <w:rFonts w:ascii="Times New Roman" w:hAnsi="Times New Roman"/>
      <w:b/>
      <w:sz w:val="14"/>
    </w:rPr>
  </w:style>
  <w:style w:type="paragraph" w:customStyle="1" w:styleId="ConsPlusTitle">
    <w:name w:val="ConsPlusTitle"/>
    <w:uiPriority w:val="99"/>
    <w:rsid w:val="00134D05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6"/>
      <w:szCs w:val="26"/>
    </w:rPr>
  </w:style>
  <w:style w:type="paragraph" w:styleId="ac">
    <w:name w:val="Body Text"/>
    <w:basedOn w:val="a"/>
    <w:link w:val="ad"/>
    <w:uiPriority w:val="99"/>
    <w:rsid w:val="00784409"/>
    <w:pPr>
      <w:jc w:val="both"/>
    </w:pPr>
    <w:rPr>
      <w:sz w:val="26"/>
    </w:rPr>
  </w:style>
  <w:style w:type="character" w:customStyle="1" w:styleId="cfs">
    <w:name w:val="cfs"/>
    <w:basedOn w:val="a0"/>
    <w:uiPriority w:val="99"/>
    <w:rsid w:val="00784409"/>
    <w:rPr>
      <w:rFonts w:cs="Times New Roman"/>
    </w:rPr>
  </w:style>
  <w:style w:type="character" w:customStyle="1" w:styleId="ad">
    <w:name w:val="Основной текст Знак"/>
    <w:link w:val="ac"/>
    <w:uiPriority w:val="99"/>
    <w:locked/>
    <w:rsid w:val="00784409"/>
    <w:rPr>
      <w:sz w:val="26"/>
      <w:lang w:val="x-none" w:eastAsia="x-none"/>
    </w:rPr>
  </w:style>
  <w:style w:type="character" w:customStyle="1" w:styleId="10">
    <w:name w:val="Заголовок 1 Знак"/>
    <w:link w:val="1"/>
    <w:uiPriority w:val="99"/>
    <w:locked/>
    <w:rsid w:val="00FA5E7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a_EV\Desktop\&#1076;&#1086;&#1082;&#1091;&#1084;&#1077;&#1085;&#1090;&#1099;\&#1044;&#1077;&#1083;&#1086;&#1087;&#1088;&#1086;&#1080;&#1079;&#1074;&#1086;&#1076;&#1089;&#1090;&#1074;&#1086;\&#1048;&#1079;&#1084;&#1077;&#1085;&#1077;&#1085;&#1080;&#1103;%20&#1074;%20&#1059;&#1089;&#1090;&#1072;&#1074;,%20&#1080;&#1085;&#1089;&#1090;&#1088;&#1091;&#1082;&#1094;&#1080;&#1102;%20&#1087;&#1086;%20&#1076;&#1077;&#1083;&#1086;&#1087;&#1088;&#1086;&#1080;&#1079;&#1074;&#1086;&#1076;&#1089;&#1090;&#1074;&#1091;\&#1052;&#1055;&#1040;%20&#1043;&#1083;&#1072;&#1074;&#1099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Volkova_EV</dc:creator>
  <cp:keywords/>
  <dc:description/>
  <cp:lastModifiedBy>Пользователь Windows</cp:lastModifiedBy>
  <cp:revision>2</cp:revision>
  <cp:lastPrinted>2019-12-25T07:32:00Z</cp:lastPrinted>
  <dcterms:created xsi:type="dcterms:W3CDTF">2020-01-17T09:19:00Z</dcterms:created>
  <dcterms:modified xsi:type="dcterms:W3CDTF">2020-01-17T09:19:00Z</dcterms:modified>
</cp:coreProperties>
</file>